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B247" w14:textId="3F1137CA" w:rsidR="005B3CB1" w:rsidRPr="00415FA1" w:rsidRDefault="00415FA1" w:rsidP="005B3CB1">
      <w:pPr>
        <w:ind w:right="142"/>
        <w:rPr>
          <w:rFonts w:ascii="Arial" w:hAnsi="Arial" w:cs="Arial"/>
          <w:b/>
          <w:color w:val="69D5E0" w:themeColor="accent4"/>
          <w:sz w:val="28"/>
          <w:szCs w:val="28"/>
        </w:rPr>
      </w:pPr>
      <w:r w:rsidRPr="00415FA1">
        <w:rPr>
          <w:rFonts w:ascii="Arial" w:hAnsi="Arial" w:cs="Arial"/>
          <w:b/>
          <w:color w:val="69D5E0" w:themeColor="accent4"/>
          <w:sz w:val="32"/>
          <w:szCs w:val="32"/>
        </w:rPr>
        <w:t>CERTIFICATION ADMINISTRATIVE CHANGE REQUEST</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6C7655" w:rsidRPr="00B40084" w14:paraId="4D07CB8E" w14:textId="77777777" w:rsidTr="005378C5">
        <w:trPr>
          <w:trHeight w:val="987"/>
          <w:jc w:val="center"/>
        </w:trPr>
        <w:tc>
          <w:tcPr>
            <w:tcW w:w="9639" w:type="dxa"/>
            <w:tcBorders>
              <w:top w:val="single" w:sz="4" w:space="0" w:color="auto"/>
              <w:left w:val="single" w:sz="4" w:space="0" w:color="auto"/>
              <w:bottom w:val="single" w:sz="4" w:space="0" w:color="auto"/>
              <w:right w:val="single" w:sz="4" w:space="0" w:color="auto"/>
            </w:tcBorders>
            <w:shd w:val="pct5" w:color="auto" w:fill="auto"/>
          </w:tcPr>
          <w:p w14:paraId="285918F6" w14:textId="77777777" w:rsidR="006C7655" w:rsidRPr="00B40084" w:rsidRDefault="006C7655" w:rsidP="005378C5">
            <w:pPr>
              <w:tabs>
                <w:tab w:val="left" w:pos="4395"/>
              </w:tabs>
              <w:spacing w:after="0"/>
              <w:ind w:right="142"/>
              <w:jc w:val="center"/>
              <w:rPr>
                <w:rFonts w:ascii="Arial" w:hAnsi="Arial" w:cs="Arial"/>
                <w:b/>
                <w:color w:val="000000"/>
                <w:sz w:val="22"/>
                <w:szCs w:val="22"/>
              </w:rPr>
            </w:pPr>
          </w:p>
          <w:p w14:paraId="7D1F4AF0" w14:textId="77777777" w:rsidR="006C7655" w:rsidRPr="00B40084" w:rsidRDefault="006C7655" w:rsidP="005378C5">
            <w:pPr>
              <w:tabs>
                <w:tab w:val="left" w:pos="4395"/>
              </w:tabs>
              <w:spacing w:after="0"/>
              <w:ind w:right="142"/>
              <w:jc w:val="center"/>
              <w:rPr>
                <w:rFonts w:ascii="Arial" w:hAnsi="Arial" w:cs="Arial"/>
                <w:b/>
                <w:color w:val="000000"/>
                <w:u w:val="single"/>
              </w:rPr>
            </w:pPr>
            <w:r w:rsidRPr="00B40084">
              <w:rPr>
                <w:rFonts w:ascii="Arial" w:hAnsi="Arial" w:cs="Arial"/>
                <w:b/>
                <w:color w:val="000000"/>
              </w:rPr>
              <w:t xml:space="preserve">This form must be sent to: </w:t>
            </w:r>
            <w:hyperlink r:id="rId11" w:history="1">
              <w:r w:rsidRPr="00B40084">
                <w:rPr>
                  <w:rFonts w:ascii="Arial" w:hAnsi="Arial" w:cs="Arial"/>
                  <w:b/>
                  <w:color w:val="275B9B" w:themeColor="hyperlink"/>
                  <w:u w:val="single"/>
                </w:rPr>
                <w:t>technicalofficer@worldathletics.org</w:t>
              </w:r>
            </w:hyperlink>
          </w:p>
          <w:p w14:paraId="348AD485" w14:textId="77777777" w:rsidR="006C7655" w:rsidRPr="00B40084" w:rsidRDefault="006C7655" w:rsidP="005378C5">
            <w:pPr>
              <w:tabs>
                <w:tab w:val="left" w:pos="4395"/>
              </w:tabs>
              <w:ind w:right="142"/>
              <w:jc w:val="center"/>
              <w:rPr>
                <w:rFonts w:ascii="Arial" w:hAnsi="Arial" w:cs="Arial"/>
                <w:b/>
                <w:color w:val="000000"/>
                <w:sz w:val="16"/>
                <w:szCs w:val="16"/>
              </w:rPr>
            </w:pPr>
            <w:r w:rsidRPr="00B40084">
              <w:rPr>
                <w:rFonts w:ascii="Arial" w:hAnsi="Arial" w:cs="Arial"/>
                <w:color w:val="000000"/>
              </w:rPr>
              <w:t xml:space="preserve">Conditions of application &amp; fees are in the Certification System Procedures: </w:t>
            </w:r>
            <w:hyperlink r:id="rId12" w:history="1">
              <w:r w:rsidRPr="00B40084">
                <w:rPr>
                  <w:rFonts w:ascii="Arial" w:hAnsi="Arial" w:cs="Arial"/>
                  <w:bCs/>
                  <w:color w:val="275B9B" w:themeColor="hyperlink"/>
                  <w:u w:val="single"/>
                </w:rPr>
                <w:t>www.worldathletics.org</w:t>
              </w:r>
            </w:hyperlink>
          </w:p>
        </w:tc>
      </w:tr>
    </w:tbl>
    <w:p w14:paraId="3F18ED3D" w14:textId="77777777" w:rsidR="006C7655" w:rsidRPr="00B40084" w:rsidRDefault="006C7655" w:rsidP="006C7655">
      <w:pPr>
        <w:tabs>
          <w:tab w:val="left" w:pos="3261"/>
          <w:tab w:val="right" w:leader="dot" w:pos="9072"/>
        </w:tabs>
        <w:spacing w:after="0" w:line="360" w:lineRule="auto"/>
        <w:rPr>
          <w:rFonts w:ascii="Arial" w:hAnsi="Arial" w:cs="Arial"/>
          <w:b/>
          <w:color w:val="000000"/>
          <w:sz w:val="22"/>
          <w:szCs w:val="22"/>
        </w:rPr>
      </w:pPr>
    </w:p>
    <w:p w14:paraId="63CFBFBB" w14:textId="42B1E900" w:rsidR="00A57949" w:rsidRPr="00B40084" w:rsidRDefault="006C7655" w:rsidP="009B2B18">
      <w:pPr>
        <w:tabs>
          <w:tab w:val="left" w:pos="0"/>
          <w:tab w:val="left" w:pos="851"/>
          <w:tab w:val="left" w:pos="4536"/>
          <w:tab w:val="right" w:leader="dot" w:pos="9072"/>
        </w:tabs>
        <w:ind w:right="142"/>
        <w:rPr>
          <w:rFonts w:ascii="Arial" w:hAnsi="Arial" w:cs="Arial"/>
          <w:color w:val="000000"/>
          <w:sz w:val="22"/>
          <w:szCs w:val="22"/>
        </w:rPr>
      </w:pPr>
      <w:bookmarkStart w:id="0" w:name="_Hlk2163628"/>
      <w:r w:rsidRPr="00B40084">
        <w:rPr>
          <w:rFonts w:ascii="Arial" w:hAnsi="Arial" w:cs="Arial"/>
          <w:b/>
          <w:color w:val="000000"/>
          <w:sz w:val="22"/>
          <w:szCs w:val="22"/>
        </w:rPr>
        <w:t>We</w:t>
      </w:r>
      <w:r w:rsidRPr="00B40084">
        <w:rPr>
          <w:rFonts w:ascii="Arial" w:hAnsi="Arial" w:cs="Arial"/>
          <w:color w:val="000000"/>
          <w:sz w:val="22"/>
          <w:szCs w:val="22"/>
        </w:rPr>
        <w:t xml:space="preserve">: </w:t>
      </w:r>
      <w:sdt>
        <w:sdtPr>
          <w:rPr>
            <w:rFonts w:ascii="Arial" w:hAnsi="Arial" w:cs="Arial"/>
            <w:color w:val="000000"/>
            <w:sz w:val="22"/>
            <w:szCs w:val="22"/>
          </w:rPr>
          <w:id w:val="1579404105"/>
          <w:placeholder>
            <w:docPart w:val="6B2175CFD6994CBA8BE33DF8837F27C3"/>
          </w:placeholder>
          <w:showingPlcHdr/>
        </w:sdtPr>
        <w:sdtEndPr/>
        <w:sdtContent>
          <w:r w:rsidR="00EE32CC" w:rsidRPr="00B40084">
            <w:rPr>
              <w:rStyle w:val="PlaceholderText"/>
              <w:rFonts w:ascii="Arial" w:hAnsi="Arial" w:cs="Arial"/>
              <w:color w:val="auto"/>
              <w:shd w:val="clear" w:color="auto" w:fill="69D5E0" w:themeFill="accent4"/>
            </w:rPr>
            <w:t>Click or tap here to enter company name.</w:t>
          </w:r>
        </w:sdtContent>
      </w:sdt>
    </w:p>
    <w:p w14:paraId="3A521128" w14:textId="6537DD1C" w:rsidR="006C7655" w:rsidRPr="00B40084" w:rsidRDefault="009B2B18" w:rsidP="009B2B18">
      <w:pPr>
        <w:tabs>
          <w:tab w:val="left" w:pos="0"/>
          <w:tab w:val="left" w:pos="851"/>
          <w:tab w:val="left" w:pos="4536"/>
          <w:tab w:val="right" w:leader="dot" w:pos="9072"/>
        </w:tabs>
        <w:ind w:right="142"/>
        <w:rPr>
          <w:rFonts w:ascii="Arial" w:hAnsi="Arial" w:cs="Arial"/>
          <w:color w:val="000000"/>
          <w:sz w:val="22"/>
          <w:szCs w:val="22"/>
        </w:rPr>
      </w:pPr>
      <w:r w:rsidRPr="00B40084">
        <w:rPr>
          <w:rFonts w:ascii="Arial" w:hAnsi="Arial" w:cs="Arial"/>
          <w:color w:val="000000"/>
          <w:sz w:val="22"/>
          <w:szCs w:val="22"/>
        </w:rPr>
        <w:tab/>
      </w:r>
      <w:sdt>
        <w:sdtPr>
          <w:rPr>
            <w:rFonts w:cs="Arial"/>
            <w:color w:val="69D5E0" w:themeColor="accent4"/>
            <w:sz w:val="28"/>
            <w:szCs w:val="28"/>
          </w:rPr>
          <w:id w:val="1024525045"/>
          <w14:checkbox>
            <w14:checked w14:val="0"/>
            <w14:checkedState w14:val="2612" w14:font="MS Gothic"/>
            <w14:uncheckedState w14:val="2610" w14:font="MS Gothic"/>
          </w14:checkbox>
        </w:sdtPr>
        <w:sdtEndPr/>
        <w:sdtContent>
          <w:r w:rsidR="00D33690">
            <w:rPr>
              <w:rFonts w:ascii="MS Gothic" w:eastAsia="MS Gothic" w:hAnsi="MS Gothic" w:cs="Arial" w:hint="eastAsia"/>
              <w:color w:val="69D5E0" w:themeColor="accent4"/>
              <w:sz w:val="28"/>
              <w:szCs w:val="28"/>
            </w:rPr>
            <w:t>☐</w:t>
          </w:r>
        </w:sdtContent>
      </w:sdt>
      <w:r w:rsidR="005F3884" w:rsidRPr="005F4ADF">
        <w:rPr>
          <w:rFonts w:cs="Arial"/>
          <w:bCs/>
          <w:sz w:val="24"/>
          <w:szCs w:val="24"/>
        </w:rPr>
        <w:t xml:space="preserve"> </w:t>
      </w:r>
      <w:r w:rsidR="006C7655" w:rsidRPr="00B40084">
        <w:rPr>
          <w:rFonts w:ascii="Arial" w:hAnsi="Arial" w:cs="Arial"/>
          <w:color w:val="000000"/>
          <w:sz w:val="22"/>
          <w:szCs w:val="22"/>
        </w:rPr>
        <w:t>Manufacturer</w:t>
      </w:r>
      <w:r w:rsidRPr="00B40084">
        <w:rPr>
          <w:rFonts w:ascii="Arial" w:hAnsi="Arial" w:cs="Arial"/>
          <w:color w:val="000000"/>
          <w:sz w:val="22"/>
          <w:szCs w:val="22"/>
        </w:rPr>
        <w:tab/>
      </w:r>
      <w:sdt>
        <w:sdtPr>
          <w:rPr>
            <w:rFonts w:cs="Arial"/>
            <w:color w:val="69D5E0" w:themeColor="accent4"/>
            <w:sz w:val="28"/>
            <w:szCs w:val="28"/>
          </w:rPr>
          <w:id w:val="301123273"/>
          <w14:checkbox>
            <w14:checked w14:val="0"/>
            <w14:checkedState w14:val="2612" w14:font="MS Gothic"/>
            <w14:uncheckedState w14:val="2610" w14:font="MS Gothic"/>
          </w14:checkbox>
        </w:sdtPr>
        <w:sdtEndPr/>
        <w:sdtContent>
          <w:r w:rsidR="005F3884" w:rsidRPr="00B57D42">
            <w:rPr>
              <w:rFonts w:ascii="MS Gothic" w:eastAsia="MS Gothic" w:hAnsi="MS Gothic" w:cs="Arial" w:hint="eastAsia"/>
              <w:color w:val="69D5E0" w:themeColor="accent4"/>
              <w:sz w:val="28"/>
              <w:szCs w:val="28"/>
            </w:rPr>
            <w:t>☐</w:t>
          </w:r>
        </w:sdtContent>
      </w:sdt>
      <w:r w:rsidR="006C7655" w:rsidRPr="00B40084">
        <w:rPr>
          <w:rFonts w:ascii="Arial" w:hAnsi="Arial" w:cs="Arial"/>
          <w:color w:val="000000"/>
          <w:sz w:val="22"/>
          <w:szCs w:val="22"/>
        </w:rPr>
        <w:t xml:space="preserve"> </w:t>
      </w:r>
      <w:r w:rsidR="00B40084" w:rsidRPr="00B40084">
        <w:rPr>
          <w:rFonts w:ascii="Arial" w:hAnsi="Arial" w:cs="Arial"/>
          <w:color w:val="000000"/>
          <w:sz w:val="22"/>
          <w:szCs w:val="22"/>
        </w:rPr>
        <w:t xml:space="preserve">Manufacturer </w:t>
      </w:r>
      <w:r w:rsidR="006C7655" w:rsidRPr="00B40084">
        <w:rPr>
          <w:rFonts w:ascii="Arial" w:hAnsi="Arial" w:cs="Arial"/>
          <w:color w:val="000000"/>
          <w:sz w:val="22"/>
          <w:szCs w:val="22"/>
        </w:rPr>
        <w:t>taken over / merged*</w:t>
      </w:r>
    </w:p>
    <w:p w14:paraId="7968F6C2" w14:textId="48B8D22C" w:rsidR="006C7655" w:rsidRPr="00B40084" w:rsidRDefault="009B2B18" w:rsidP="009B2B18">
      <w:pPr>
        <w:tabs>
          <w:tab w:val="left" w:pos="851"/>
          <w:tab w:val="left" w:pos="3261"/>
          <w:tab w:val="left" w:pos="4536"/>
          <w:tab w:val="right" w:leader="dot" w:pos="9072"/>
        </w:tabs>
        <w:ind w:right="142"/>
        <w:rPr>
          <w:rFonts w:ascii="Arial" w:hAnsi="Arial" w:cs="Arial"/>
          <w:color w:val="000000"/>
          <w:sz w:val="22"/>
          <w:szCs w:val="22"/>
        </w:rPr>
      </w:pPr>
      <w:bookmarkStart w:id="1" w:name="_Hlk24705651"/>
      <w:bookmarkStart w:id="2" w:name="_Hlk4748585"/>
      <w:r w:rsidRPr="00B40084">
        <w:rPr>
          <w:rFonts w:ascii="Arial" w:hAnsi="Arial" w:cs="Arial"/>
          <w:sz w:val="22"/>
          <w:szCs w:val="22"/>
        </w:rPr>
        <w:tab/>
      </w:r>
      <w:sdt>
        <w:sdtPr>
          <w:rPr>
            <w:rFonts w:cs="Arial"/>
            <w:color w:val="69D5E0" w:themeColor="accent4"/>
            <w:sz w:val="28"/>
            <w:szCs w:val="28"/>
          </w:rPr>
          <w:id w:val="-556550925"/>
          <w14:checkbox>
            <w14:checked w14:val="0"/>
            <w14:checkedState w14:val="2612" w14:font="MS Gothic"/>
            <w14:uncheckedState w14:val="2610" w14:font="MS Gothic"/>
          </w14:checkbox>
        </w:sdtPr>
        <w:sdtEndPr/>
        <w:sdtContent>
          <w:r w:rsidR="005F3884" w:rsidRPr="00B57D42">
            <w:rPr>
              <w:rFonts w:ascii="MS Gothic" w:eastAsia="MS Gothic" w:hAnsi="MS Gothic" w:cs="Arial" w:hint="eastAsia"/>
              <w:color w:val="69D5E0" w:themeColor="accent4"/>
              <w:sz w:val="28"/>
              <w:szCs w:val="28"/>
            </w:rPr>
            <w:t>☐</w:t>
          </w:r>
        </w:sdtContent>
      </w:sdt>
      <w:r w:rsidR="006C7655" w:rsidRPr="00B40084">
        <w:rPr>
          <w:rFonts w:ascii="Arial" w:hAnsi="Arial" w:cs="Arial"/>
          <w:color w:val="000000"/>
          <w:sz w:val="22"/>
          <w:szCs w:val="22"/>
        </w:rPr>
        <w:t xml:space="preserve"> Company from the same group</w:t>
      </w:r>
      <w:bookmarkEnd w:id="1"/>
      <w:r w:rsidRPr="00B40084">
        <w:rPr>
          <w:rFonts w:ascii="Arial" w:hAnsi="Arial" w:cs="Arial"/>
          <w:color w:val="000000"/>
          <w:sz w:val="22"/>
          <w:szCs w:val="22"/>
        </w:rPr>
        <w:tab/>
      </w:r>
      <w:sdt>
        <w:sdtPr>
          <w:rPr>
            <w:rFonts w:cs="Arial"/>
            <w:color w:val="69D5E0" w:themeColor="accent4"/>
            <w:sz w:val="28"/>
            <w:szCs w:val="28"/>
          </w:rPr>
          <w:id w:val="1742603957"/>
          <w14:checkbox>
            <w14:checked w14:val="0"/>
            <w14:checkedState w14:val="2612" w14:font="MS Gothic"/>
            <w14:uncheckedState w14:val="2610" w14:font="MS Gothic"/>
          </w14:checkbox>
        </w:sdtPr>
        <w:sdtEndPr/>
        <w:sdtContent>
          <w:r w:rsidR="005F3884" w:rsidRPr="00B57D42">
            <w:rPr>
              <w:rFonts w:ascii="MS Gothic" w:eastAsia="MS Gothic" w:hAnsi="MS Gothic" w:cs="Arial" w:hint="eastAsia"/>
              <w:color w:val="69D5E0" w:themeColor="accent4"/>
              <w:sz w:val="28"/>
              <w:szCs w:val="28"/>
            </w:rPr>
            <w:t>☐</w:t>
          </w:r>
        </w:sdtContent>
      </w:sdt>
      <w:r w:rsidR="005F3884" w:rsidRPr="005F4ADF">
        <w:rPr>
          <w:rFonts w:cs="Arial"/>
          <w:bCs/>
          <w:sz w:val="24"/>
          <w:szCs w:val="24"/>
        </w:rPr>
        <w:t xml:space="preserve"> </w:t>
      </w:r>
      <w:r w:rsidR="006C7655" w:rsidRPr="00B40084">
        <w:rPr>
          <w:rFonts w:ascii="Arial" w:hAnsi="Arial" w:cs="Arial"/>
          <w:color w:val="000000"/>
          <w:sz w:val="22"/>
          <w:szCs w:val="22"/>
        </w:rPr>
        <w:t>Company requesting a Private Label</w:t>
      </w:r>
    </w:p>
    <w:p w14:paraId="4ACF5867" w14:textId="6F9216A1" w:rsidR="006C7655" w:rsidRPr="00B40084" w:rsidRDefault="009B2B18" w:rsidP="009B2B18">
      <w:pPr>
        <w:tabs>
          <w:tab w:val="left" w:pos="851"/>
          <w:tab w:val="left" w:pos="3261"/>
          <w:tab w:val="left" w:pos="4536"/>
          <w:tab w:val="right" w:leader="dot" w:pos="9072"/>
        </w:tabs>
        <w:spacing w:after="0"/>
        <w:ind w:right="142"/>
        <w:rPr>
          <w:rFonts w:ascii="Arial" w:hAnsi="Arial" w:cs="Arial"/>
          <w:color w:val="000000"/>
          <w:sz w:val="22"/>
          <w:szCs w:val="22"/>
        </w:rPr>
      </w:pPr>
      <w:r w:rsidRPr="00B40084">
        <w:rPr>
          <w:rFonts w:ascii="Arial" w:hAnsi="Arial" w:cs="Arial"/>
          <w:sz w:val="22"/>
          <w:szCs w:val="22"/>
        </w:rPr>
        <w:tab/>
      </w:r>
      <w:sdt>
        <w:sdtPr>
          <w:rPr>
            <w:rFonts w:cs="Arial"/>
            <w:color w:val="69D5E0" w:themeColor="accent4"/>
            <w:sz w:val="28"/>
            <w:szCs w:val="28"/>
          </w:rPr>
          <w:id w:val="259269535"/>
          <w14:checkbox>
            <w14:checked w14:val="0"/>
            <w14:checkedState w14:val="2612" w14:font="MS Gothic"/>
            <w14:uncheckedState w14:val="2610" w14:font="MS Gothic"/>
          </w14:checkbox>
        </w:sdtPr>
        <w:sdtEndPr/>
        <w:sdtContent>
          <w:r w:rsidR="005F3884" w:rsidRPr="00B57D42">
            <w:rPr>
              <w:rFonts w:ascii="MS Gothic" w:eastAsia="MS Gothic" w:hAnsi="MS Gothic" w:cs="Arial" w:hint="eastAsia"/>
              <w:color w:val="69D5E0" w:themeColor="accent4"/>
              <w:sz w:val="28"/>
              <w:szCs w:val="28"/>
            </w:rPr>
            <w:t>☐</w:t>
          </w:r>
        </w:sdtContent>
      </w:sdt>
      <w:r w:rsidR="006C7655" w:rsidRPr="00B40084">
        <w:rPr>
          <w:rFonts w:ascii="Arial" w:hAnsi="Arial" w:cs="Arial"/>
          <w:color w:val="000000"/>
          <w:sz w:val="22"/>
          <w:szCs w:val="22"/>
        </w:rPr>
        <w:t xml:space="preserve"> Laboratory or Company applying on behalf of the manufacturer </w:t>
      </w:r>
    </w:p>
    <w:p w14:paraId="0F7F3EDD" w14:textId="77777777" w:rsidR="006C7655" w:rsidRPr="00B40084" w:rsidRDefault="006C7655" w:rsidP="009B2B18">
      <w:pPr>
        <w:tabs>
          <w:tab w:val="left" w:pos="851"/>
          <w:tab w:val="left" w:pos="4395"/>
          <w:tab w:val="left" w:pos="4536"/>
        </w:tabs>
        <w:ind w:right="142"/>
        <w:rPr>
          <w:rFonts w:ascii="Arial" w:hAnsi="Arial" w:cs="Arial"/>
          <w:i/>
          <w:color w:val="000000"/>
          <w:sz w:val="18"/>
          <w:szCs w:val="18"/>
        </w:rPr>
      </w:pPr>
      <w:r w:rsidRPr="00B40084">
        <w:rPr>
          <w:rFonts w:ascii="Arial" w:hAnsi="Arial" w:cs="Arial"/>
          <w:i/>
          <w:color w:val="000000"/>
          <w:sz w:val="18"/>
          <w:szCs w:val="18"/>
        </w:rPr>
        <w:t xml:space="preserve">*Manufacturer has been taken over or merged </w:t>
      </w:r>
      <w:r w:rsidRPr="00B40084">
        <w:rPr>
          <w:rFonts w:ascii="Arial" w:hAnsi="Arial" w:cs="Arial"/>
          <w:i/>
          <w:color w:val="auto"/>
          <w:sz w:val="18"/>
          <w:szCs w:val="18"/>
        </w:rPr>
        <w:t>with</w:t>
      </w:r>
      <w:r w:rsidRPr="00B40084">
        <w:rPr>
          <w:rFonts w:ascii="Arial" w:hAnsi="Arial" w:cs="Arial"/>
          <w:i/>
          <w:color w:val="000000"/>
          <w:sz w:val="18"/>
          <w:szCs w:val="18"/>
        </w:rPr>
        <w:t xml:space="preserve"> another company</w:t>
      </w:r>
      <w:bookmarkEnd w:id="2"/>
    </w:p>
    <w:p w14:paraId="1F9B56CA" w14:textId="3D8FC0C7" w:rsidR="006C7655" w:rsidRPr="00B40084" w:rsidRDefault="006C7655" w:rsidP="006C7655">
      <w:pPr>
        <w:rPr>
          <w:rFonts w:ascii="Arial" w:hAnsi="Arial" w:cs="Arial"/>
          <w:b/>
          <w:color w:val="000000"/>
          <w:sz w:val="22"/>
          <w:szCs w:val="22"/>
        </w:rPr>
      </w:pPr>
      <w:r w:rsidRPr="00B40084">
        <w:rPr>
          <w:rFonts w:ascii="Arial" w:hAnsi="Arial" w:cs="Arial"/>
          <w:b/>
          <w:color w:val="000000"/>
          <w:sz w:val="22"/>
          <w:szCs w:val="22"/>
        </w:rPr>
        <w:t>hereby apply for:</w:t>
      </w:r>
    </w:p>
    <w:bookmarkEnd w:id="0"/>
    <w:p w14:paraId="255D4732" w14:textId="550197AB" w:rsidR="006C7655" w:rsidRPr="00B40084" w:rsidRDefault="005E7DF5" w:rsidP="00153D82">
      <w:pPr>
        <w:pStyle w:val="Heading2"/>
        <w:tabs>
          <w:tab w:val="left" w:pos="4536"/>
        </w:tabs>
        <w:rPr>
          <w:rFonts w:ascii="Arial" w:hAnsi="Arial" w:cs="Arial"/>
        </w:rPr>
      </w:pPr>
      <w:sdt>
        <w:sdtPr>
          <w:rPr>
            <w:rFonts w:cs="Arial"/>
            <w:color w:val="69D5E0" w:themeColor="accent4"/>
            <w:sz w:val="28"/>
            <w:szCs w:val="28"/>
          </w:rPr>
          <w:id w:val="504328796"/>
          <w14:checkbox>
            <w14:checked w14:val="0"/>
            <w14:checkedState w14:val="2612" w14:font="MS Gothic"/>
            <w14:uncheckedState w14:val="2610" w14:font="MS Gothic"/>
          </w14:checkbox>
        </w:sdtPr>
        <w:sdtEndPr/>
        <w:sdtContent>
          <w:r w:rsidR="005F3884" w:rsidRPr="00B57D42">
            <w:rPr>
              <w:rFonts w:ascii="MS Gothic" w:eastAsia="MS Gothic" w:hAnsi="MS Gothic" w:cs="Arial" w:hint="eastAsia"/>
              <w:color w:val="69D5E0" w:themeColor="accent4"/>
              <w:sz w:val="28"/>
              <w:szCs w:val="28"/>
            </w:rPr>
            <w:t>☐</w:t>
          </w:r>
        </w:sdtContent>
      </w:sdt>
      <w:r w:rsidR="005F3884" w:rsidRPr="005F4ADF">
        <w:rPr>
          <w:rFonts w:cs="Arial"/>
          <w:bCs/>
          <w:sz w:val="24"/>
          <w:szCs w:val="24"/>
        </w:rPr>
        <w:t xml:space="preserve"> </w:t>
      </w:r>
      <w:r w:rsidR="008407C5" w:rsidRPr="00B40084">
        <w:rPr>
          <w:rFonts w:ascii="Arial" w:hAnsi="Arial" w:cs="Arial"/>
        </w:rPr>
        <w:t xml:space="preserve">Change </w:t>
      </w:r>
      <w:r w:rsidR="00B40084">
        <w:rPr>
          <w:rFonts w:ascii="Arial" w:hAnsi="Arial" w:cs="Arial"/>
        </w:rPr>
        <w:t>i</w:t>
      </w:r>
      <w:r w:rsidR="00EF74A4" w:rsidRPr="00B40084">
        <w:rPr>
          <w:rFonts w:ascii="Arial" w:hAnsi="Arial" w:cs="Arial"/>
        </w:rPr>
        <w:t>n the certificate</w:t>
      </w:r>
      <w:r w:rsidR="00153D82" w:rsidRPr="00B40084">
        <w:rPr>
          <w:rFonts w:ascii="Arial" w:hAnsi="Arial" w:cs="Arial"/>
        </w:rPr>
        <w:tab/>
      </w:r>
      <w:sdt>
        <w:sdtPr>
          <w:rPr>
            <w:rFonts w:cs="Arial"/>
            <w:color w:val="69D5E0" w:themeColor="accent4"/>
            <w:sz w:val="28"/>
            <w:szCs w:val="28"/>
          </w:rPr>
          <w:id w:val="-3056874"/>
          <w14:checkbox>
            <w14:checked w14:val="0"/>
            <w14:checkedState w14:val="2612" w14:font="MS Gothic"/>
            <w14:uncheckedState w14:val="2610" w14:font="MS Gothic"/>
          </w14:checkbox>
        </w:sdtPr>
        <w:sdtEndPr/>
        <w:sdtContent>
          <w:r w:rsidR="005F3884" w:rsidRPr="00B57D42">
            <w:rPr>
              <w:rFonts w:ascii="MS Gothic" w:eastAsia="MS Gothic" w:hAnsi="MS Gothic" w:cs="Arial" w:hint="eastAsia"/>
              <w:color w:val="69D5E0" w:themeColor="accent4"/>
              <w:sz w:val="28"/>
              <w:szCs w:val="28"/>
            </w:rPr>
            <w:t>☐</w:t>
          </w:r>
        </w:sdtContent>
      </w:sdt>
      <w:r w:rsidR="005F3884" w:rsidRPr="005F4ADF">
        <w:rPr>
          <w:rFonts w:cs="Arial"/>
          <w:bCs/>
          <w:sz w:val="24"/>
          <w:szCs w:val="24"/>
        </w:rPr>
        <w:t xml:space="preserve"> </w:t>
      </w:r>
      <w:r w:rsidR="008407C5" w:rsidRPr="00B40084">
        <w:rPr>
          <w:rFonts w:ascii="Arial" w:hAnsi="Arial" w:cs="Arial"/>
        </w:rPr>
        <w:t>Additional</w:t>
      </w:r>
      <w:r w:rsidR="00EF74A4" w:rsidRPr="00B40084">
        <w:rPr>
          <w:rFonts w:ascii="Arial" w:hAnsi="Arial" w:cs="Arial"/>
        </w:rPr>
        <w:t xml:space="preserve"> certificate</w:t>
      </w:r>
    </w:p>
    <w:p w14:paraId="4B61D434" w14:textId="7B50B3B4" w:rsidR="00EF74A4" w:rsidRPr="00B40084" w:rsidRDefault="00EF74A4" w:rsidP="002B47AA">
      <w:pPr>
        <w:spacing w:before="120" w:after="0"/>
        <w:rPr>
          <w:rFonts w:ascii="Arial" w:hAnsi="Arial" w:cs="Arial"/>
        </w:rPr>
      </w:pPr>
    </w:p>
    <w:tbl>
      <w:tblPr>
        <w:tblStyle w:val="WATable1Default"/>
        <w:tblW w:w="10349" w:type="dxa"/>
        <w:tblInd w:w="-431" w:type="dxa"/>
        <w:tblLook w:val="04A0" w:firstRow="1" w:lastRow="0" w:firstColumn="1" w:lastColumn="0" w:noHBand="0" w:noVBand="1"/>
      </w:tblPr>
      <w:tblGrid>
        <w:gridCol w:w="426"/>
        <w:gridCol w:w="3544"/>
        <w:gridCol w:w="6379"/>
      </w:tblGrid>
      <w:tr w:rsidR="00395B40" w:rsidRPr="00395B40" w14:paraId="098B94B7" w14:textId="77777777" w:rsidTr="00D33690">
        <w:trPr>
          <w:cnfStyle w:val="100000000000" w:firstRow="1" w:lastRow="0" w:firstColumn="0" w:lastColumn="0" w:oddVBand="0" w:evenVBand="0" w:oddHBand="0" w:evenHBand="0" w:firstRowFirstColumn="0" w:firstRowLastColumn="0" w:lastRowFirstColumn="0" w:lastRowLastColumn="0"/>
          <w:trHeight w:val="593"/>
        </w:trPr>
        <w:tc>
          <w:tcPr>
            <w:tcW w:w="426" w:type="dxa"/>
          </w:tcPr>
          <w:p w14:paraId="1F9F37C6" w14:textId="77777777" w:rsidR="00395B40" w:rsidRPr="00B40084" w:rsidRDefault="00395B40" w:rsidP="005378C5">
            <w:pPr>
              <w:rPr>
                <w:rFonts w:ascii="Arial" w:hAnsi="Arial" w:cs="Arial"/>
              </w:rPr>
            </w:pPr>
            <w:bookmarkStart w:id="3" w:name="_Hlk41657817"/>
          </w:p>
        </w:tc>
        <w:tc>
          <w:tcPr>
            <w:tcW w:w="3544" w:type="dxa"/>
          </w:tcPr>
          <w:p w14:paraId="3A2B7A1A" w14:textId="5C7AE433" w:rsidR="00395B40" w:rsidRPr="00B40084" w:rsidRDefault="00395B40" w:rsidP="00395B40">
            <w:pPr>
              <w:rPr>
                <w:rFonts w:ascii="Arial" w:hAnsi="Arial" w:cs="Arial"/>
              </w:rPr>
            </w:pPr>
            <w:r w:rsidRPr="00B40084">
              <w:rPr>
                <w:rFonts w:ascii="Arial" w:hAnsi="Arial" w:cs="Arial"/>
              </w:rPr>
              <w:t>Product</w:t>
            </w:r>
            <w:r w:rsidR="009D4EFE">
              <w:rPr>
                <w:rFonts w:ascii="Arial" w:hAnsi="Arial" w:cs="Arial"/>
              </w:rPr>
              <w:t xml:space="preserve"> </w:t>
            </w:r>
            <w:r w:rsidR="009D4EFE" w:rsidRPr="009D4EFE">
              <w:rPr>
                <w:rFonts w:ascii="Arial" w:hAnsi="Arial" w:cs="Arial"/>
              </w:rPr>
              <w:t>Trade Name</w:t>
            </w:r>
            <w:r>
              <w:rPr>
                <w:rFonts w:ascii="Arial" w:hAnsi="Arial" w:cs="Arial"/>
              </w:rPr>
              <w:t xml:space="preserve"> </w:t>
            </w: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tc>
        <w:tc>
          <w:tcPr>
            <w:tcW w:w="6379" w:type="dxa"/>
          </w:tcPr>
          <w:p w14:paraId="43DCD2B0" w14:textId="2792BF46" w:rsidR="00395B40" w:rsidRPr="00395B40" w:rsidRDefault="00395B40" w:rsidP="00395B40">
            <w:pPr>
              <w:rPr>
                <w:rFonts w:ascii="Arial" w:hAnsi="Arial" w:cs="Arial"/>
                <w:lang w:val="fr-FR"/>
              </w:rPr>
            </w:pPr>
            <w:r w:rsidRPr="00395B40">
              <w:rPr>
                <w:rFonts w:ascii="Arial" w:hAnsi="Arial" w:cs="Arial"/>
                <w:lang w:val="fr-FR"/>
              </w:rPr>
              <w:t>Certification Nbr</w:t>
            </w:r>
            <w:r>
              <w:rPr>
                <w:rFonts w:ascii="Arial" w:hAnsi="Arial" w:cs="Arial"/>
                <w:lang w:val="fr-FR"/>
              </w:rPr>
              <w:t xml:space="preserve"> : </w:t>
            </w: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00CE239F">
              <w:rPr>
                <w:rFonts w:ascii="Arial" w:hAnsi="Arial" w:cs="Arial"/>
                <w:color w:val="000000"/>
                <w:sz w:val="16"/>
                <w:szCs w:val="16"/>
                <w:lang w:val="en-US"/>
              </w:rPr>
              <w:t> </w:t>
            </w:r>
            <w:r w:rsidR="00CE239F">
              <w:rPr>
                <w:rFonts w:ascii="Arial" w:hAnsi="Arial" w:cs="Arial"/>
                <w:color w:val="000000"/>
                <w:sz w:val="16"/>
                <w:szCs w:val="16"/>
                <w:lang w:val="en-US"/>
              </w:rPr>
              <w:t> </w:t>
            </w:r>
            <w:r w:rsidR="00CE239F">
              <w:rPr>
                <w:rFonts w:ascii="Arial" w:hAnsi="Arial" w:cs="Arial"/>
                <w:color w:val="000000"/>
                <w:sz w:val="16"/>
                <w:szCs w:val="16"/>
                <w:lang w:val="en-US"/>
              </w:rPr>
              <w:t> </w:t>
            </w:r>
            <w:r w:rsidR="00CE239F">
              <w:rPr>
                <w:rFonts w:ascii="Arial" w:hAnsi="Arial" w:cs="Arial"/>
                <w:color w:val="000000"/>
                <w:sz w:val="16"/>
                <w:szCs w:val="16"/>
                <w:lang w:val="en-US"/>
              </w:rPr>
              <w:t> </w:t>
            </w:r>
            <w:r w:rsidR="00CE239F">
              <w:rPr>
                <w:rFonts w:ascii="Arial" w:hAnsi="Arial" w:cs="Arial"/>
                <w:color w:val="000000"/>
                <w:sz w:val="16"/>
                <w:szCs w:val="16"/>
                <w:lang w:val="en-US"/>
              </w:rPr>
              <w:t> </w:t>
            </w:r>
            <w:r w:rsidRPr="00B40084">
              <w:rPr>
                <w:rFonts w:ascii="Arial" w:hAnsi="Arial" w:cs="Arial"/>
                <w:color w:val="000000"/>
                <w:sz w:val="16"/>
                <w:szCs w:val="16"/>
              </w:rPr>
              <w:fldChar w:fldCharType="end"/>
            </w:r>
          </w:p>
        </w:tc>
      </w:tr>
      <w:tr w:rsidR="004D4DF2" w:rsidRPr="00B40084" w14:paraId="36630E5A" w14:textId="77777777" w:rsidTr="00D33690">
        <w:trPr>
          <w:trHeight w:val="356"/>
        </w:trPr>
        <w:tc>
          <w:tcPr>
            <w:tcW w:w="426" w:type="dxa"/>
          </w:tcPr>
          <w:p w14:paraId="4AD4DDBD" w14:textId="734A771F" w:rsidR="004D4DF2" w:rsidRPr="00B40084" w:rsidRDefault="004D4DF2" w:rsidP="005378C5">
            <w:pPr>
              <w:rPr>
                <w:rFonts w:ascii="Arial" w:hAnsi="Arial" w:cs="Arial"/>
                <w:sz w:val="16"/>
                <w:szCs w:val="16"/>
              </w:rPr>
            </w:pPr>
          </w:p>
        </w:tc>
        <w:tc>
          <w:tcPr>
            <w:tcW w:w="3544" w:type="dxa"/>
          </w:tcPr>
          <w:p w14:paraId="634B6A68" w14:textId="43028295" w:rsidR="004D4DF2" w:rsidRPr="00B40084" w:rsidRDefault="004D4DF2" w:rsidP="005378C5">
            <w:pPr>
              <w:rPr>
                <w:rFonts w:ascii="Arial" w:hAnsi="Arial" w:cs="Arial"/>
                <w:sz w:val="16"/>
                <w:szCs w:val="16"/>
              </w:rPr>
            </w:pPr>
            <w:r>
              <w:rPr>
                <w:rFonts w:ascii="Arial" w:hAnsi="Arial" w:cs="Arial"/>
                <w:sz w:val="16"/>
                <w:szCs w:val="16"/>
              </w:rPr>
              <w:t xml:space="preserve">Describe your change request </w:t>
            </w:r>
          </w:p>
        </w:tc>
        <w:tc>
          <w:tcPr>
            <w:tcW w:w="6379" w:type="dxa"/>
          </w:tcPr>
          <w:p w14:paraId="0BC00857" w14:textId="53F29D72" w:rsidR="004D4DF2" w:rsidRPr="00B40084" w:rsidRDefault="004D4DF2" w:rsidP="005378C5">
            <w:pPr>
              <w:rPr>
                <w:rFonts w:ascii="Arial" w:hAnsi="Arial" w:cs="Arial"/>
                <w:sz w:val="16"/>
                <w:szCs w:val="16"/>
              </w:rPr>
            </w:pP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p w14:paraId="59C917E0" w14:textId="043F4ED6" w:rsidR="004D4DF2" w:rsidRPr="00B40084" w:rsidRDefault="004D4DF2" w:rsidP="005378C5">
            <w:pPr>
              <w:rPr>
                <w:rFonts w:ascii="Arial" w:hAnsi="Arial" w:cs="Arial"/>
                <w:color w:val="000000"/>
                <w:sz w:val="16"/>
                <w:szCs w:val="16"/>
                <w:lang w:val="en-US"/>
              </w:rPr>
            </w:pP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p w14:paraId="28393997" w14:textId="5EC8D610" w:rsidR="004D4DF2" w:rsidRPr="00B40084" w:rsidRDefault="004D4DF2" w:rsidP="005378C5">
            <w:pPr>
              <w:rPr>
                <w:rFonts w:ascii="Arial" w:hAnsi="Arial" w:cs="Arial"/>
                <w:sz w:val="16"/>
                <w:szCs w:val="16"/>
              </w:rPr>
            </w:pP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tc>
      </w:tr>
      <w:bookmarkEnd w:id="3"/>
    </w:tbl>
    <w:p w14:paraId="2A0E3796" w14:textId="6F8D3F5C" w:rsidR="00941CFB" w:rsidRDefault="00941CFB" w:rsidP="006C7655">
      <w:pPr>
        <w:pStyle w:val="Heading2"/>
        <w:rPr>
          <w:rFonts w:ascii="Arial" w:hAnsi="Arial" w:cs="Arial"/>
          <w:b/>
        </w:rPr>
      </w:pPr>
    </w:p>
    <w:tbl>
      <w:tblPr>
        <w:tblStyle w:val="WATable1Default"/>
        <w:tblW w:w="10349" w:type="dxa"/>
        <w:tblInd w:w="-431" w:type="dxa"/>
        <w:tblLook w:val="04A0" w:firstRow="1" w:lastRow="0" w:firstColumn="1" w:lastColumn="0" w:noHBand="0" w:noVBand="1"/>
      </w:tblPr>
      <w:tblGrid>
        <w:gridCol w:w="426"/>
        <w:gridCol w:w="3544"/>
        <w:gridCol w:w="6379"/>
      </w:tblGrid>
      <w:tr w:rsidR="00F24950" w:rsidRPr="00395B40" w14:paraId="7FB9A420" w14:textId="77777777" w:rsidTr="00D33690">
        <w:trPr>
          <w:cnfStyle w:val="100000000000" w:firstRow="1" w:lastRow="0" w:firstColumn="0" w:lastColumn="0" w:oddVBand="0" w:evenVBand="0" w:oddHBand="0" w:evenHBand="0" w:firstRowFirstColumn="0" w:firstRowLastColumn="0" w:lastRowFirstColumn="0" w:lastRowLastColumn="0"/>
          <w:trHeight w:val="593"/>
        </w:trPr>
        <w:tc>
          <w:tcPr>
            <w:tcW w:w="426" w:type="dxa"/>
          </w:tcPr>
          <w:p w14:paraId="60A8B2CE" w14:textId="77777777" w:rsidR="00F24950" w:rsidRPr="00B40084" w:rsidRDefault="00F24950" w:rsidP="002408DA">
            <w:pPr>
              <w:rPr>
                <w:rFonts w:ascii="Arial" w:hAnsi="Arial" w:cs="Arial"/>
              </w:rPr>
            </w:pPr>
          </w:p>
        </w:tc>
        <w:tc>
          <w:tcPr>
            <w:tcW w:w="3544" w:type="dxa"/>
          </w:tcPr>
          <w:p w14:paraId="42E07F60" w14:textId="77777777" w:rsidR="00F24950" w:rsidRPr="00B40084" w:rsidRDefault="00F24950" w:rsidP="002408DA">
            <w:pPr>
              <w:rPr>
                <w:rFonts w:ascii="Arial" w:hAnsi="Arial" w:cs="Arial"/>
              </w:rPr>
            </w:pPr>
            <w:r w:rsidRPr="00B40084">
              <w:rPr>
                <w:rFonts w:ascii="Arial" w:hAnsi="Arial" w:cs="Arial"/>
              </w:rPr>
              <w:t>Product</w:t>
            </w:r>
            <w:r>
              <w:rPr>
                <w:rFonts w:ascii="Arial" w:hAnsi="Arial" w:cs="Arial"/>
              </w:rPr>
              <w:t xml:space="preserve"> </w:t>
            </w:r>
            <w:r w:rsidRPr="009D4EFE">
              <w:rPr>
                <w:rFonts w:ascii="Arial" w:hAnsi="Arial" w:cs="Arial"/>
              </w:rPr>
              <w:t>Trade Name</w:t>
            </w:r>
            <w:r>
              <w:rPr>
                <w:rFonts w:ascii="Arial" w:hAnsi="Arial" w:cs="Arial"/>
              </w:rPr>
              <w:t xml:space="preserve"> </w:t>
            </w: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tc>
        <w:tc>
          <w:tcPr>
            <w:tcW w:w="6379" w:type="dxa"/>
          </w:tcPr>
          <w:p w14:paraId="39835DFE" w14:textId="77777777" w:rsidR="00F24950" w:rsidRPr="00395B40" w:rsidRDefault="00F24950" w:rsidP="002408DA">
            <w:pPr>
              <w:rPr>
                <w:rFonts w:ascii="Arial" w:hAnsi="Arial" w:cs="Arial"/>
                <w:lang w:val="fr-FR"/>
              </w:rPr>
            </w:pPr>
            <w:r w:rsidRPr="00395B40">
              <w:rPr>
                <w:rFonts w:ascii="Arial" w:hAnsi="Arial" w:cs="Arial"/>
                <w:lang w:val="fr-FR"/>
              </w:rPr>
              <w:t>Certification Nbr</w:t>
            </w:r>
            <w:r>
              <w:rPr>
                <w:rFonts w:ascii="Arial" w:hAnsi="Arial" w:cs="Arial"/>
                <w:lang w:val="fr-FR"/>
              </w:rPr>
              <w:t xml:space="preserve"> : </w:t>
            </w: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tc>
      </w:tr>
      <w:tr w:rsidR="00F24950" w:rsidRPr="00B40084" w14:paraId="427F3EFA" w14:textId="77777777" w:rsidTr="00D33690">
        <w:trPr>
          <w:trHeight w:val="356"/>
        </w:trPr>
        <w:tc>
          <w:tcPr>
            <w:tcW w:w="426" w:type="dxa"/>
          </w:tcPr>
          <w:p w14:paraId="0FDA4B13" w14:textId="0AC8D5AE" w:rsidR="00F24950" w:rsidRPr="00B40084" w:rsidRDefault="00F24950" w:rsidP="002408DA">
            <w:pPr>
              <w:rPr>
                <w:rFonts w:ascii="Arial" w:hAnsi="Arial" w:cs="Arial"/>
                <w:sz w:val="16"/>
                <w:szCs w:val="16"/>
              </w:rPr>
            </w:pPr>
          </w:p>
        </w:tc>
        <w:tc>
          <w:tcPr>
            <w:tcW w:w="3544" w:type="dxa"/>
          </w:tcPr>
          <w:p w14:paraId="447EDDA9" w14:textId="77777777" w:rsidR="00F24950" w:rsidRPr="00B40084" w:rsidRDefault="00F24950" w:rsidP="002408DA">
            <w:pPr>
              <w:rPr>
                <w:rFonts w:ascii="Arial" w:hAnsi="Arial" w:cs="Arial"/>
                <w:sz w:val="16"/>
                <w:szCs w:val="16"/>
              </w:rPr>
            </w:pPr>
            <w:r>
              <w:rPr>
                <w:rFonts w:ascii="Arial" w:hAnsi="Arial" w:cs="Arial"/>
                <w:sz w:val="16"/>
                <w:szCs w:val="16"/>
              </w:rPr>
              <w:t xml:space="preserve">Describe your change request </w:t>
            </w:r>
          </w:p>
        </w:tc>
        <w:tc>
          <w:tcPr>
            <w:tcW w:w="6379" w:type="dxa"/>
          </w:tcPr>
          <w:p w14:paraId="520A7A5B" w14:textId="77777777" w:rsidR="00F24950" w:rsidRPr="00B40084" w:rsidRDefault="00F24950" w:rsidP="002408DA">
            <w:pPr>
              <w:rPr>
                <w:rFonts w:ascii="Arial" w:hAnsi="Arial" w:cs="Arial"/>
                <w:sz w:val="16"/>
                <w:szCs w:val="16"/>
              </w:rPr>
            </w:pP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p w14:paraId="7704C65A" w14:textId="77777777" w:rsidR="00F24950" w:rsidRPr="00B40084" w:rsidRDefault="00F24950" w:rsidP="002408DA">
            <w:pPr>
              <w:rPr>
                <w:rFonts w:ascii="Arial" w:hAnsi="Arial" w:cs="Arial"/>
                <w:sz w:val="16"/>
                <w:szCs w:val="16"/>
              </w:rPr>
            </w:pPr>
            <w:r w:rsidRPr="00B40084">
              <w:rPr>
                <w:rFonts w:ascii="Arial" w:hAnsi="Arial" w:cs="Arial"/>
                <w:sz w:val="16"/>
                <w:szCs w:val="16"/>
                <w:lang w:val="en-US"/>
              </w:rPr>
              <w:fldChar w:fldCharType="begin">
                <w:ffData>
                  <w:name w:val="Text121"/>
                  <w:enabled/>
                  <w:calcOnExit w:val="0"/>
                  <w:textInput/>
                </w:ffData>
              </w:fldChar>
            </w:r>
            <w:r w:rsidRPr="00B40084">
              <w:rPr>
                <w:rFonts w:ascii="Arial" w:hAnsi="Arial" w:cs="Arial"/>
                <w:sz w:val="16"/>
                <w:szCs w:val="16"/>
                <w:lang w:val="en-US"/>
              </w:rPr>
              <w:instrText xml:space="preserve"> FORMTEXT </w:instrText>
            </w:r>
            <w:r w:rsidRPr="00B40084">
              <w:rPr>
                <w:rFonts w:ascii="Arial" w:hAnsi="Arial" w:cs="Arial"/>
                <w:sz w:val="16"/>
                <w:szCs w:val="16"/>
                <w:lang w:val="en-US"/>
              </w:rPr>
            </w:r>
            <w:r w:rsidRPr="00B40084">
              <w:rPr>
                <w:rFonts w:ascii="Arial" w:hAnsi="Arial" w:cs="Arial"/>
                <w:sz w:val="16"/>
                <w:szCs w:val="16"/>
                <w:lang w:val="en-US"/>
              </w:rPr>
              <w:fldChar w:fldCharType="separate"/>
            </w:r>
            <w:r w:rsidRPr="00B40084">
              <w:rPr>
                <w:rFonts w:ascii="Arial" w:hAnsi="Arial" w:cs="Arial"/>
                <w:sz w:val="16"/>
                <w:szCs w:val="16"/>
                <w:lang w:val="en-US"/>
              </w:rPr>
              <w:t> </w:t>
            </w:r>
            <w:r w:rsidRPr="00B40084">
              <w:rPr>
                <w:rFonts w:ascii="Arial" w:hAnsi="Arial" w:cs="Arial"/>
                <w:sz w:val="16"/>
                <w:szCs w:val="16"/>
                <w:lang w:val="en-US"/>
              </w:rPr>
              <w:t> </w:t>
            </w:r>
            <w:r w:rsidRPr="00B40084">
              <w:rPr>
                <w:rFonts w:ascii="Arial" w:hAnsi="Arial" w:cs="Arial"/>
                <w:sz w:val="16"/>
                <w:szCs w:val="16"/>
                <w:lang w:val="en-US"/>
              </w:rPr>
              <w:t> </w:t>
            </w:r>
            <w:r w:rsidRPr="00B40084">
              <w:rPr>
                <w:rFonts w:ascii="Arial" w:hAnsi="Arial" w:cs="Arial"/>
                <w:sz w:val="16"/>
                <w:szCs w:val="16"/>
                <w:lang w:val="en-US"/>
              </w:rPr>
              <w:t> </w:t>
            </w:r>
            <w:r w:rsidRPr="00B40084">
              <w:rPr>
                <w:rFonts w:ascii="Arial" w:hAnsi="Arial" w:cs="Arial"/>
                <w:sz w:val="16"/>
                <w:szCs w:val="16"/>
                <w:lang w:val="en-US"/>
              </w:rPr>
              <w:t> </w:t>
            </w:r>
            <w:r w:rsidRPr="00B40084">
              <w:rPr>
                <w:rFonts w:ascii="Arial" w:hAnsi="Arial" w:cs="Arial"/>
                <w:sz w:val="16"/>
                <w:szCs w:val="16"/>
              </w:rPr>
              <w:fldChar w:fldCharType="end"/>
            </w:r>
          </w:p>
          <w:p w14:paraId="1599A5ED" w14:textId="2DC7738B" w:rsidR="00F24950" w:rsidRPr="00B40084" w:rsidRDefault="00F24950" w:rsidP="00F24950">
            <w:pPr>
              <w:rPr>
                <w:rFonts w:ascii="Arial" w:hAnsi="Arial" w:cs="Arial"/>
                <w:sz w:val="16"/>
                <w:szCs w:val="16"/>
              </w:rPr>
            </w:pP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tc>
      </w:tr>
    </w:tbl>
    <w:p w14:paraId="18C49A32" w14:textId="495C27B0" w:rsidR="00F24950" w:rsidRDefault="00F24950" w:rsidP="00F24950"/>
    <w:tbl>
      <w:tblPr>
        <w:tblStyle w:val="WATable1Default"/>
        <w:tblW w:w="10349" w:type="dxa"/>
        <w:tblInd w:w="-431" w:type="dxa"/>
        <w:tblLook w:val="04A0" w:firstRow="1" w:lastRow="0" w:firstColumn="1" w:lastColumn="0" w:noHBand="0" w:noVBand="1"/>
      </w:tblPr>
      <w:tblGrid>
        <w:gridCol w:w="426"/>
        <w:gridCol w:w="3544"/>
        <w:gridCol w:w="6379"/>
      </w:tblGrid>
      <w:tr w:rsidR="00F24950" w:rsidRPr="00395B40" w14:paraId="75331F09" w14:textId="77777777" w:rsidTr="00D33690">
        <w:trPr>
          <w:cnfStyle w:val="100000000000" w:firstRow="1" w:lastRow="0" w:firstColumn="0" w:lastColumn="0" w:oddVBand="0" w:evenVBand="0" w:oddHBand="0" w:evenHBand="0" w:firstRowFirstColumn="0" w:firstRowLastColumn="0" w:lastRowFirstColumn="0" w:lastRowLastColumn="0"/>
          <w:trHeight w:val="593"/>
        </w:trPr>
        <w:tc>
          <w:tcPr>
            <w:tcW w:w="426" w:type="dxa"/>
          </w:tcPr>
          <w:p w14:paraId="269FDA68" w14:textId="77777777" w:rsidR="00F24950" w:rsidRPr="00B40084" w:rsidRDefault="00F24950" w:rsidP="002408DA">
            <w:pPr>
              <w:rPr>
                <w:rFonts w:ascii="Arial" w:hAnsi="Arial" w:cs="Arial"/>
              </w:rPr>
            </w:pPr>
          </w:p>
        </w:tc>
        <w:tc>
          <w:tcPr>
            <w:tcW w:w="3544" w:type="dxa"/>
          </w:tcPr>
          <w:p w14:paraId="5D8A9C99" w14:textId="77777777" w:rsidR="00F24950" w:rsidRPr="00B40084" w:rsidRDefault="00F24950" w:rsidP="002408DA">
            <w:pPr>
              <w:rPr>
                <w:rFonts w:ascii="Arial" w:hAnsi="Arial" w:cs="Arial"/>
              </w:rPr>
            </w:pPr>
            <w:r w:rsidRPr="00B40084">
              <w:rPr>
                <w:rFonts w:ascii="Arial" w:hAnsi="Arial" w:cs="Arial"/>
              </w:rPr>
              <w:t>Product</w:t>
            </w:r>
            <w:r>
              <w:rPr>
                <w:rFonts w:ascii="Arial" w:hAnsi="Arial" w:cs="Arial"/>
              </w:rPr>
              <w:t xml:space="preserve"> </w:t>
            </w:r>
            <w:r w:rsidRPr="009D4EFE">
              <w:rPr>
                <w:rFonts w:ascii="Arial" w:hAnsi="Arial" w:cs="Arial"/>
              </w:rPr>
              <w:t>Trade Name</w:t>
            </w:r>
            <w:r>
              <w:rPr>
                <w:rFonts w:ascii="Arial" w:hAnsi="Arial" w:cs="Arial"/>
              </w:rPr>
              <w:t xml:space="preserve"> </w:t>
            </w: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tc>
        <w:tc>
          <w:tcPr>
            <w:tcW w:w="6379" w:type="dxa"/>
          </w:tcPr>
          <w:p w14:paraId="29A68B1A" w14:textId="77777777" w:rsidR="00F24950" w:rsidRPr="00395B40" w:rsidRDefault="00F24950" w:rsidP="002408DA">
            <w:pPr>
              <w:rPr>
                <w:rFonts w:ascii="Arial" w:hAnsi="Arial" w:cs="Arial"/>
                <w:lang w:val="fr-FR"/>
              </w:rPr>
            </w:pPr>
            <w:r w:rsidRPr="00395B40">
              <w:rPr>
                <w:rFonts w:ascii="Arial" w:hAnsi="Arial" w:cs="Arial"/>
                <w:lang w:val="fr-FR"/>
              </w:rPr>
              <w:t>Certification Nbr</w:t>
            </w:r>
            <w:r>
              <w:rPr>
                <w:rFonts w:ascii="Arial" w:hAnsi="Arial" w:cs="Arial"/>
                <w:lang w:val="fr-FR"/>
              </w:rPr>
              <w:t xml:space="preserve"> : </w:t>
            </w: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tc>
      </w:tr>
      <w:tr w:rsidR="00F24950" w:rsidRPr="00B40084" w14:paraId="20BA6672" w14:textId="77777777" w:rsidTr="00D33690">
        <w:trPr>
          <w:trHeight w:val="356"/>
        </w:trPr>
        <w:tc>
          <w:tcPr>
            <w:tcW w:w="426" w:type="dxa"/>
          </w:tcPr>
          <w:p w14:paraId="453A9E1F" w14:textId="55BA1999" w:rsidR="00F24950" w:rsidRPr="00B40084" w:rsidRDefault="00F24950" w:rsidP="002408DA">
            <w:pPr>
              <w:rPr>
                <w:rFonts w:ascii="Arial" w:hAnsi="Arial" w:cs="Arial"/>
                <w:sz w:val="16"/>
                <w:szCs w:val="16"/>
              </w:rPr>
            </w:pPr>
          </w:p>
        </w:tc>
        <w:tc>
          <w:tcPr>
            <w:tcW w:w="3544" w:type="dxa"/>
          </w:tcPr>
          <w:p w14:paraId="74D0DCDB" w14:textId="77777777" w:rsidR="00F24950" w:rsidRPr="00B40084" w:rsidRDefault="00F24950" w:rsidP="002408DA">
            <w:pPr>
              <w:rPr>
                <w:rFonts w:ascii="Arial" w:hAnsi="Arial" w:cs="Arial"/>
                <w:sz w:val="16"/>
                <w:szCs w:val="16"/>
              </w:rPr>
            </w:pPr>
            <w:r>
              <w:rPr>
                <w:rFonts w:ascii="Arial" w:hAnsi="Arial" w:cs="Arial"/>
                <w:sz w:val="16"/>
                <w:szCs w:val="16"/>
              </w:rPr>
              <w:t xml:space="preserve">Describe your change request </w:t>
            </w:r>
          </w:p>
        </w:tc>
        <w:tc>
          <w:tcPr>
            <w:tcW w:w="6379" w:type="dxa"/>
          </w:tcPr>
          <w:p w14:paraId="0BB5B659" w14:textId="77777777" w:rsidR="00F24950" w:rsidRPr="00B40084" w:rsidRDefault="00F24950" w:rsidP="002408DA">
            <w:pPr>
              <w:rPr>
                <w:rFonts w:ascii="Arial" w:hAnsi="Arial" w:cs="Arial"/>
                <w:sz w:val="16"/>
                <w:szCs w:val="16"/>
              </w:rPr>
            </w:pP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p w14:paraId="55212050" w14:textId="77777777" w:rsidR="00F24950" w:rsidRPr="00B40084" w:rsidRDefault="00F24950" w:rsidP="002408DA">
            <w:pPr>
              <w:rPr>
                <w:rFonts w:ascii="Arial" w:hAnsi="Arial" w:cs="Arial"/>
                <w:sz w:val="16"/>
                <w:szCs w:val="16"/>
              </w:rPr>
            </w:pPr>
            <w:r w:rsidRPr="00B40084">
              <w:rPr>
                <w:rFonts w:ascii="Arial" w:hAnsi="Arial" w:cs="Arial"/>
                <w:sz w:val="16"/>
                <w:szCs w:val="16"/>
                <w:lang w:val="en-US"/>
              </w:rPr>
              <w:fldChar w:fldCharType="begin">
                <w:ffData>
                  <w:name w:val="Text121"/>
                  <w:enabled/>
                  <w:calcOnExit w:val="0"/>
                  <w:textInput/>
                </w:ffData>
              </w:fldChar>
            </w:r>
            <w:r w:rsidRPr="00B40084">
              <w:rPr>
                <w:rFonts w:ascii="Arial" w:hAnsi="Arial" w:cs="Arial"/>
                <w:sz w:val="16"/>
                <w:szCs w:val="16"/>
                <w:lang w:val="en-US"/>
              </w:rPr>
              <w:instrText xml:space="preserve"> FORMTEXT </w:instrText>
            </w:r>
            <w:r w:rsidRPr="00B40084">
              <w:rPr>
                <w:rFonts w:ascii="Arial" w:hAnsi="Arial" w:cs="Arial"/>
                <w:sz w:val="16"/>
                <w:szCs w:val="16"/>
                <w:lang w:val="en-US"/>
              </w:rPr>
            </w:r>
            <w:r w:rsidRPr="00B40084">
              <w:rPr>
                <w:rFonts w:ascii="Arial" w:hAnsi="Arial" w:cs="Arial"/>
                <w:sz w:val="16"/>
                <w:szCs w:val="16"/>
                <w:lang w:val="en-US"/>
              </w:rPr>
              <w:fldChar w:fldCharType="separate"/>
            </w:r>
            <w:r w:rsidRPr="00B40084">
              <w:rPr>
                <w:rFonts w:ascii="Arial" w:hAnsi="Arial" w:cs="Arial"/>
                <w:sz w:val="16"/>
                <w:szCs w:val="16"/>
                <w:lang w:val="en-US"/>
              </w:rPr>
              <w:t> </w:t>
            </w:r>
            <w:r w:rsidRPr="00B40084">
              <w:rPr>
                <w:rFonts w:ascii="Arial" w:hAnsi="Arial" w:cs="Arial"/>
                <w:sz w:val="16"/>
                <w:szCs w:val="16"/>
                <w:lang w:val="en-US"/>
              </w:rPr>
              <w:t> </w:t>
            </w:r>
            <w:r w:rsidRPr="00B40084">
              <w:rPr>
                <w:rFonts w:ascii="Arial" w:hAnsi="Arial" w:cs="Arial"/>
                <w:sz w:val="16"/>
                <w:szCs w:val="16"/>
                <w:lang w:val="en-US"/>
              </w:rPr>
              <w:t> </w:t>
            </w:r>
            <w:r w:rsidRPr="00B40084">
              <w:rPr>
                <w:rFonts w:ascii="Arial" w:hAnsi="Arial" w:cs="Arial"/>
                <w:sz w:val="16"/>
                <w:szCs w:val="16"/>
                <w:lang w:val="en-US"/>
              </w:rPr>
              <w:t> </w:t>
            </w:r>
            <w:r w:rsidRPr="00B40084">
              <w:rPr>
                <w:rFonts w:ascii="Arial" w:hAnsi="Arial" w:cs="Arial"/>
                <w:sz w:val="16"/>
                <w:szCs w:val="16"/>
                <w:lang w:val="en-US"/>
              </w:rPr>
              <w:t> </w:t>
            </w:r>
            <w:r w:rsidRPr="00B40084">
              <w:rPr>
                <w:rFonts w:ascii="Arial" w:hAnsi="Arial" w:cs="Arial"/>
                <w:sz w:val="16"/>
                <w:szCs w:val="16"/>
              </w:rPr>
              <w:fldChar w:fldCharType="end"/>
            </w:r>
          </w:p>
          <w:p w14:paraId="52304456" w14:textId="71F58759" w:rsidR="00F24950" w:rsidRPr="00B40084" w:rsidRDefault="00F24950" w:rsidP="00F24950">
            <w:pPr>
              <w:rPr>
                <w:rFonts w:ascii="Arial" w:hAnsi="Arial" w:cs="Arial"/>
                <w:sz w:val="16"/>
                <w:szCs w:val="16"/>
              </w:rPr>
            </w:pPr>
            <w:r w:rsidRPr="00B40084">
              <w:rPr>
                <w:rFonts w:ascii="Arial" w:hAnsi="Arial" w:cs="Arial"/>
                <w:color w:val="000000"/>
                <w:sz w:val="16"/>
                <w:szCs w:val="16"/>
                <w:lang w:val="en-US"/>
              </w:rPr>
              <w:fldChar w:fldCharType="begin">
                <w:ffData>
                  <w:name w:val="Text121"/>
                  <w:enabled/>
                  <w:calcOnExit w:val="0"/>
                  <w:textInput/>
                </w:ffData>
              </w:fldChar>
            </w:r>
            <w:r w:rsidRPr="00B40084">
              <w:rPr>
                <w:rFonts w:ascii="Arial" w:hAnsi="Arial" w:cs="Arial"/>
                <w:color w:val="000000"/>
                <w:sz w:val="16"/>
                <w:szCs w:val="16"/>
                <w:lang w:val="en-US"/>
              </w:rPr>
              <w:instrText xml:space="preserve"> FORMTEXT </w:instrText>
            </w:r>
            <w:r w:rsidRPr="00B40084">
              <w:rPr>
                <w:rFonts w:ascii="Arial" w:hAnsi="Arial" w:cs="Arial"/>
                <w:color w:val="000000"/>
                <w:sz w:val="16"/>
                <w:szCs w:val="16"/>
                <w:lang w:val="en-US"/>
              </w:rPr>
            </w:r>
            <w:r w:rsidRPr="00B40084">
              <w:rPr>
                <w:rFonts w:ascii="Arial" w:hAnsi="Arial" w:cs="Arial"/>
                <w:color w:val="000000"/>
                <w:sz w:val="16"/>
                <w:szCs w:val="16"/>
                <w:lang w:val="en-US"/>
              </w:rPr>
              <w:fldChar w:fldCharType="separate"/>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lang w:val="en-US"/>
              </w:rPr>
              <w:t> </w:t>
            </w:r>
            <w:r w:rsidRPr="00B40084">
              <w:rPr>
                <w:rFonts w:ascii="Arial" w:hAnsi="Arial" w:cs="Arial"/>
                <w:color w:val="000000"/>
                <w:sz w:val="16"/>
                <w:szCs w:val="16"/>
              </w:rPr>
              <w:fldChar w:fldCharType="end"/>
            </w:r>
          </w:p>
        </w:tc>
      </w:tr>
    </w:tbl>
    <w:p w14:paraId="207BF3C6" w14:textId="77777777" w:rsidR="00F21A74" w:rsidRDefault="00F21A74" w:rsidP="006C7655">
      <w:pPr>
        <w:pStyle w:val="Heading2"/>
        <w:rPr>
          <w:rFonts w:ascii="Arial" w:hAnsi="Arial" w:cs="Arial"/>
          <w:bCs/>
          <w:sz w:val="22"/>
          <w:szCs w:val="22"/>
        </w:rPr>
      </w:pPr>
    </w:p>
    <w:p w14:paraId="107EDDBD" w14:textId="5F74F4EC" w:rsidR="00F67AAD" w:rsidRDefault="00047C8B" w:rsidP="006C7655">
      <w:pPr>
        <w:pStyle w:val="Heading2"/>
        <w:rPr>
          <w:rFonts w:ascii="Arial" w:hAnsi="Arial" w:cs="Arial"/>
          <w:bCs/>
          <w:sz w:val="22"/>
          <w:szCs w:val="22"/>
        </w:rPr>
        <w:sectPr w:rsidR="00F67AAD" w:rsidSect="00852D19">
          <w:headerReference w:type="even" r:id="rId13"/>
          <w:headerReference w:type="default" r:id="rId14"/>
          <w:footerReference w:type="even" r:id="rId15"/>
          <w:footerReference w:type="default" r:id="rId16"/>
          <w:footerReference w:type="first" r:id="rId17"/>
          <w:pgSz w:w="11906" w:h="16838" w:code="9"/>
          <w:pgMar w:top="2552" w:right="1134" w:bottom="1135" w:left="1134" w:header="1384" w:footer="510" w:gutter="0"/>
          <w:cols w:space="708"/>
          <w:docGrid w:linePitch="360"/>
        </w:sectPr>
      </w:pPr>
      <w:r w:rsidRPr="00F21A74">
        <w:rPr>
          <w:rFonts w:ascii="Arial" w:hAnsi="Arial" w:cs="Arial"/>
          <w:bCs/>
          <w:sz w:val="22"/>
          <w:szCs w:val="22"/>
        </w:rPr>
        <w:t>Please at</w:t>
      </w:r>
      <w:r w:rsidR="006C7655" w:rsidRPr="00F21A74">
        <w:rPr>
          <w:rFonts w:ascii="Arial" w:hAnsi="Arial" w:cs="Arial"/>
          <w:bCs/>
          <w:sz w:val="22"/>
          <w:szCs w:val="22"/>
        </w:rPr>
        <w:t>tach</w:t>
      </w:r>
      <w:r w:rsidR="00F21A74" w:rsidRPr="00F21A74">
        <w:rPr>
          <w:rFonts w:ascii="Arial" w:hAnsi="Arial" w:cs="Arial"/>
          <w:bCs/>
          <w:sz w:val="22"/>
          <w:szCs w:val="22"/>
        </w:rPr>
        <w:t xml:space="preserve"> supporting</w:t>
      </w:r>
      <w:r w:rsidR="006C7655" w:rsidRPr="00F21A74">
        <w:rPr>
          <w:rFonts w:ascii="Arial" w:hAnsi="Arial" w:cs="Arial"/>
          <w:bCs/>
          <w:sz w:val="22"/>
          <w:szCs w:val="22"/>
        </w:rPr>
        <w:t xml:space="preserve"> </w:t>
      </w:r>
      <w:r w:rsidRPr="00F21A74">
        <w:rPr>
          <w:rFonts w:ascii="Arial" w:hAnsi="Arial" w:cs="Arial"/>
          <w:bCs/>
          <w:sz w:val="22"/>
          <w:szCs w:val="22"/>
        </w:rPr>
        <w:t>d</w:t>
      </w:r>
      <w:r w:rsidR="006C7655" w:rsidRPr="00F21A74">
        <w:rPr>
          <w:rFonts w:ascii="Arial" w:hAnsi="Arial" w:cs="Arial"/>
          <w:bCs/>
          <w:sz w:val="22"/>
          <w:szCs w:val="22"/>
        </w:rPr>
        <w:t>ocuments</w:t>
      </w:r>
      <w:r w:rsidR="002F58D3" w:rsidRPr="00F21A74">
        <w:rPr>
          <w:rFonts w:ascii="Arial" w:hAnsi="Arial" w:cs="Arial"/>
          <w:bCs/>
          <w:sz w:val="22"/>
          <w:szCs w:val="22"/>
        </w:rPr>
        <w:t xml:space="preserve"> if necessary</w:t>
      </w:r>
      <w:r w:rsidR="005B4745">
        <w:rPr>
          <w:rFonts w:ascii="Arial" w:hAnsi="Arial" w:cs="Arial"/>
          <w:bCs/>
          <w:sz w:val="22"/>
          <w:szCs w:val="22"/>
        </w:rPr>
        <w:t>.</w:t>
      </w:r>
    </w:p>
    <w:tbl>
      <w:tblPr>
        <w:tblStyle w:val="WATable1Default1"/>
        <w:tblW w:w="0" w:type="auto"/>
        <w:tblLook w:val="04A0" w:firstRow="1" w:lastRow="0" w:firstColumn="1" w:lastColumn="0" w:noHBand="0" w:noVBand="1"/>
      </w:tblPr>
      <w:tblGrid>
        <w:gridCol w:w="3397"/>
        <w:gridCol w:w="2127"/>
        <w:gridCol w:w="1559"/>
        <w:gridCol w:w="2545"/>
      </w:tblGrid>
      <w:tr w:rsidR="005226EF" w:rsidRPr="00B40084" w14:paraId="720B5421" w14:textId="77777777" w:rsidTr="005378C5">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934001" w14:textId="7039F87F" w:rsidR="005226EF" w:rsidRPr="00B40084" w:rsidRDefault="006C7655" w:rsidP="005226EF">
            <w:pPr>
              <w:keepNext/>
              <w:keepLines/>
              <w:spacing w:after="40"/>
              <w:outlineLvl w:val="2"/>
              <w:rPr>
                <w:rFonts w:ascii="Arial" w:eastAsiaTheme="majorEastAsia" w:hAnsi="Arial" w:cs="Arial"/>
                <w:bCs/>
                <w:szCs w:val="24"/>
              </w:rPr>
            </w:pPr>
            <w:r w:rsidRPr="00B40084">
              <w:rPr>
                <w:rFonts w:ascii="Arial" w:hAnsi="Arial" w:cs="Arial"/>
              </w:rPr>
              <w:lastRenderedPageBreak/>
              <w:t xml:space="preserve"> </w:t>
            </w:r>
            <w:bookmarkStart w:id="4" w:name="_Hlk29899477"/>
            <w:r w:rsidR="005226EF" w:rsidRPr="00B40084">
              <w:rPr>
                <w:rFonts w:ascii="Arial" w:eastAsiaTheme="majorEastAsia" w:hAnsi="Arial" w:cs="Arial"/>
                <w:bCs/>
                <w:szCs w:val="24"/>
              </w:rPr>
              <w:t>MANUFACTURER</w:t>
            </w:r>
          </w:p>
        </w:tc>
      </w:tr>
      <w:tr w:rsidR="005226EF" w:rsidRPr="00B40084" w14:paraId="10FEBC51" w14:textId="77777777" w:rsidTr="00183BD1">
        <w:tc>
          <w:tcPr>
            <w:tcW w:w="3397" w:type="dxa"/>
          </w:tcPr>
          <w:p w14:paraId="37A77A3D" w14:textId="77777777" w:rsidR="005226EF" w:rsidRPr="00B40084" w:rsidRDefault="005226EF" w:rsidP="005226EF">
            <w:pPr>
              <w:rPr>
                <w:rFonts w:ascii="Arial" w:hAnsi="Arial" w:cs="Arial"/>
              </w:rPr>
            </w:pPr>
            <w:bookmarkStart w:id="5" w:name="_Hlk29899575"/>
            <w:r w:rsidRPr="00B40084">
              <w:rPr>
                <w:rFonts w:ascii="Arial" w:hAnsi="Arial" w:cs="Arial"/>
                <w:lang w:val="en-US"/>
              </w:rPr>
              <w:t>Name</w:t>
            </w:r>
          </w:p>
        </w:tc>
        <w:tc>
          <w:tcPr>
            <w:tcW w:w="6231" w:type="dxa"/>
            <w:gridSpan w:val="3"/>
          </w:tcPr>
          <w:p w14:paraId="2F094091" w14:textId="77777777" w:rsidR="005226EF" w:rsidRPr="00B40084" w:rsidRDefault="005226EF" w:rsidP="005226EF">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bookmarkEnd w:id="5"/>
      <w:tr w:rsidR="005226EF" w:rsidRPr="00B40084" w14:paraId="70B150AF" w14:textId="77777777" w:rsidTr="00183BD1">
        <w:tc>
          <w:tcPr>
            <w:tcW w:w="3397" w:type="dxa"/>
          </w:tcPr>
          <w:p w14:paraId="178B2766" w14:textId="77777777" w:rsidR="005226EF" w:rsidRPr="00B40084" w:rsidRDefault="005226EF" w:rsidP="005226EF">
            <w:pPr>
              <w:rPr>
                <w:rFonts w:ascii="Arial" w:hAnsi="Arial" w:cs="Arial"/>
              </w:rPr>
            </w:pPr>
            <w:r w:rsidRPr="00B40084">
              <w:rPr>
                <w:rFonts w:ascii="Arial" w:hAnsi="Arial" w:cs="Arial"/>
                <w:lang w:val="en-US"/>
              </w:rPr>
              <w:t>Address</w:t>
            </w:r>
          </w:p>
        </w:tc>
        <w:tc>
          <w:tcPr>
            <w:tcW w:w="6231" w:type="dxa"/>
            <w:gridSpan w:val="3"/>
          </w:tcPr>
          <w:p w14:paraId="507341D4" w14:textId="77777777" w:rsidR="005226EF" w:rsidRPr="00B40084" w:rsidRDefault="005226EF" w:rsidP="005226EF">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tr w:rsidR="005226EF" w:rsidRPr="00B40084" w14:paraId="424BDABE" w14:textId="77777777" w:rsidTr="00183BD1">
        <w:tc>
          <w:tcPr>
            <w:tcW w:w="3397" w:type="dxa"/>
          </w:tcPr>
          <w:p w14:paraId="5D712E47" w14:textId="77777777" w:rsidR="005226EF" w:rsidRPr="00B40084" w:rsidRDefault="005226EF" w:rsidP="005226EF">
            <w:pPr>
              <w:rPr>
                <w:rFonts w:ascii="Arial" w:hAnsi="Arial" w:cs="Arial"/>
              </w:rPr>
            </w:pPr>
            <w:r w:rsidRPr="00B40084">
              <w:rPr>
                <w:rFonts w:ascii="Arial" w:hAnsi="Arial" w:cs="Arial"/>
              </w:rPr>
              <w:t>City</w:t>
            </w:r>
          </w:p>
        </w:tc>
        <w:tc>
          <w:tcPr>
            <w:tcW w:w="2127" w:type="dxa"/>
          </w:tcPr>
          <w:p w14:paraId="5A09386D" w14:textId="77777777" w:rsidR="005226EF" w:rsidRPr="00B40084" w:rsidRDefault="005226EF" w:rsidP="005226EF">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c>
          <w:tcPr>
            <w:tcW w:w="1559" w:type="dxa"/>
          </w:tcPr>
          <w:p w14:paraId="2EC6973F" w14:textId="77777777" w:rsidR="005226EF" w:rsidRPr="00B40084" w:rsidRDefault="005226EF" w:rsidP="005226EF">
            <w:pPr>
              <w:rPr>
                <w:rFonts w:ascii="Arial" w:hAnsi="Arial" w:cs="Arial"/>
              </w:rPr>
            </w:pPr>
            <w:r w:rsidRPr="00B40084">
              <w:rPr>
                <w:rFonts w:ascii="Arial" w:hAnsi="Arial" w:cs="Arial"/>
              </w:rPr>
              <w:t>Country</w:t>
            </w:r>
          </w:p>
        </w:tc>
        <w:tc>
          <w:tcPr>
            <w:tcW w:w="2545" w:type="dxa"/>
          </w:tcPr>
          <w:p w14:paraId="13A52A13" w14:textId="77777777" w:rsidR="005226EF" w:rsidRPr="00B40084" w:rsidRDefault="005226EF" w:rsidP="005226EF">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tr w:rsidR="005226EF" w:rsidRPr="00B40084" w14:paraId="567D3426" w14:textId="77777777" w:rsidTr="00183BD1">
        <w:tc>
          <w:tcPr>
            <w:tcW w:w="3397" w:type="dxa"/>
          </w:tcPr>
          <w:p w14:paraId="73137B92" w14:textId="77777777" w:rsidR="005226EF" w:rsidRPr="00B40084" w:rsidRDefault="005226EF" w:rsidP="005226EF">
            <w:pPr>
              <w:rPr>
                <w:rFonts w:ascii="Arial" w:hAnsi="Arial" w:cs="Arial"/>
              </w:rPr>
            </w:pPr>
            <w:r w:rsidRPr="00B40084">
              <w:rPr>
                <w:rFonts w:ascii="Arial" w:hAnsi="Arial" w:cs="Arial"/>
              </w:rPr>
              <w:t>Email</w:t>
            </w:r>
          </w:p>
        </w:tc>
        <w:tc>
          <w:tcPr>
            <w:tcW w:w="2127" w:type="dxa"/>
          </w:tcPr>
          <w:p w14:paraId="4D7873FE" w14:textId="77777777" w:rsidR="005226EF" w:rsidRPr="00B40084" w:rsidRDefault="005226EF" w:rsidP="005226EF">
            <w:pPr>
              <w:rPr>
                <w:rFonts w:ascii="Arial" w:hAnsi="Arial" w:cs="Arial"/>
                <w:sz w:val="18"/>
                <w:szCs w:val="18"/>
                <w:lang w:val="en-US"/>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c>
          <w:tcPr>
            <w:tcW w:w="1559" w:type="dxa"/>
          </w:tcPr>
          <w:p w14:paraId="2106BD1A" w14:textId="77777777" w:rsidR="005226EF" w:rsidRPr="00B40084" w:rsidRDefault="005226EF" w:rsidP="005226EF">
            <w:pPr>
              <w:rPr>
                <w:rFonts w:ascii="Arial" w:hAnsi="Arial" w:cs="Arial"/>
              </w:rPr>
            </w:pPr>
            <w:r w:rsidRPr="00B40084">
              <w:rPr>
                <w:rFonts w:ascii="Arial" w:eastAsia="Times New Roman" w:hAnsi="Arial" w:cs="Arial"/>
              </w:rPr>
              <w:t>Telephone</w:t>
            </w:r>
          </w:p>
        </w:tc>
        <w:tc>
          <w:tcPr>
            <w:tcW w:w="2545" w:type="dxa"/>
          </w:tcPr>
          <w:p w14:paraId="1A916284" w14:textId="77777777" w:rsidR="005226EF" w:rsidRPr="00B40084" w:rsidRDefault="005226EF" w:rsidP="005226EF">
            <w:pPr>
              <w:rPr>
                <w:rFonts w:ascii="Arial" w:hAnsi="Arial" w:cs="Arial"/>
                <w:sz w:val="18"/>
                <w:szCs w:val="18"/>
                <w:lang w:val="en-US"/>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bookmarkEnd w:id="4"/>
    </w:tbl>
    <w:p w14:paraId="56B42D69" w14:textId="6B6A25DE" w:rsidR="005226EF" w:rsidRPr="00B40084" w:rsidRDefault="005226EF" w:rsidP="005226EF">
      <w:pPr>
        <w:tabs>
          <w:tab w:val="left" w:pos="4395"/>
        </w:tabs>
        <w:spacing w:after="0"/>
        <w:ind w:left="1701" w:hanging="1701"/>
        <w:jc w:val="both"/>
        <w:rPr>
          <w:rFonts w:ascii="Arial" w:hAnsi="Arial" w:cs="Arial"/>
          <w:bCs/>
          <w:color w:val="000000"/>
        </w:rPr>
      </w:pPr>
    </w:p>
    <w:tbl>
      <w:tblPr>
        <w:tblStyle w:val="WATable1Default1"/>
        <w:tblW w:w="0" w:type="auto"/>
        <w:tblLook w:val="04A0" w:firstRow="1" w:lastRow="0" w:firstColumn="1" w:lastColumn="0" w:noHBand="0" w:noVBand="1"/>
      </w:tblPr>
      <w:tblGrid>
        <w:gridCol w:w="3397"/>
        <w:gridCol w:w="2127"/>
        <w:gridCol w:w="1559"/>
        <w:gridCol w:w="2545"/>
      </w:tblGrid>
      <w:tr w:rsidR="00B30417" w:rsidRPr="00B40084" w14:paraId="0BF9E206" w14:textId="77777777" w:rsidTr="00097EFC">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DEA8AE" w14:textId="69480FD0" w:rsidR="00B30417" w:rsidRPr="00B40084" w:rsidRDefault="00B30417" w:rsidP="00097EFC">
            <w:pPr>
              <w:keepNext/>
              <w:keepLines/>
              <w:spacing w:after="40"/>
              <w:outlineLvl w:val="2"/>
              <w:rPr>
                <w:rFonts w:ascii="Arial" w:eastAsiaTheme="majorEastAsia" w:hAnsi="Arial" w:cs="Arial"/>
                <w:bCs/>
                <w:szCs w:val="24"/>
              </w:rPr>
            </w:pPr>
            <w:r w:rsidRPr="00B40084">
              <w:rPr>
                <w:rFonts w:ascii="Arial" w:eastAsiaTheme="majorEastAsia" w:hAnsi="Arial" w:cs="Arial"/>
                <w:bCs/>
                <w:szCs w:val="24"/>
              </w:rPr>
              <w:t>If the Applicant is not the original manufacturer (</w:t>
            </w:r>
            <w:r w:rsidR="00666249" w:rsidRPr="00B40084">
              <w:rPr>
                <w:rFonts w:ascii="Arial" w:eastAsiaTheme="majorEastAsia" w:hAnsi="Arial" w:cs="Arial"/>
                <w:bCs/>
                <w:szCs w:val="24"/>
              </w:rPr>
              <w:t>i.e.</w:t>
            </w:r>
            <w:r w:rsidR="00B40084">
              <w:rPr>
                <w:rFonts w:ascii="Arial" w:eastAsiaTheme="majorEastAsia" w:hAnsi="Arial" w:cs="Arial"/>
                <w:bCs/>
                <w:szCs w:val="24"/>
              </w:rPr>
              <w:t xml:space="preserve"> </w:t>
            </w:r>
            <w:r w:rsidRPr="00B40084">
              <w:rPr>
                <w:rFonts w:ascii="Arial" w:eastAsiaTheme="majorEastAsia" w:hAnsi="Arial" w:cs="Arial"/>
                <w:bCs/>
                <w:szCs w:val="24"/>
              </w:rPr>
              <w:t>Private Label), the following are required</w:t>
            </w:r>
          </w:p>
        </w:tc>
      </w:tr>
      <w:tr w:rsidR="00B30417" w:rsidRPr="00B40084" w14:paraId="2980995A" w14:textId="77777777" w:rsidTr="00097EFC">
        <w:tc>
          <w:tcPr>
            <w:tcW w:w="3397" w:type="dxa"/>
          </w:tcPr>
          <w:p w14:paraId="0C60A63F" w14:textId="77777777" w:rsidR="00B30417" w:rsidRPr="00B40084" w:rsidRDefault="00B30417" w:rsidP="00097EFC">
            <w:pPr>
              <w:rPr>
                <w:rFonts w:ascii="Arial" w:hAnsi="Arial" w:cs="Arial"/>
              </w:rPr>
            </w:pPr>
            <w:r w:rsidRPr="00B40084">
              <w:rPr>
                <w:rFonts w:ascii="Arial" w:hAnsi="Arial" w:cs="Arial"/>
              </w:rPr>
              <w:t>Manufacturer of the original product</w:t>
            </w:r>
          </w:p>
        </w:tc>
        <w:tc>
          <w:tcPr>
            <w:tcW w:w="6231" w:type="dxa"/>
            <w:gridSpan w:val="3"/>
          </w:tcPr>
          <w:p w14:paraId="72D67CDA" w14:textId="77777777" w:rsidR="00B30417" w:rsidRPr="00B40084" w:rsidRDefault="00B30417" w:rsidP="00097EFC">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tr w:rsidR="00B30417" w:rsidRPr="00B40084" w14:paraId="580DB310" w14:textId="77777777" w:rsidTr="00097EFC">
        <w:tc>
          <w:tcPr>
            <w:tcW w:w="3397" w:type="dxa"/>
          </w:tcPr>
          <w:p w14:paraId="4587E9BC" w14:textId="6AA69B8B" w:rsidR="00B30417" w:rsidRPr="00B40084" w:rsidRDefault="00B30417" w:rsidP="00097EFC">
            <w:pPr>
              <w:rPr>
                <w:rFonts w:ascii="Arial" w:hAnsi="Arial" w:cs="Arial"/>
              </w:rPr>
            </w:pPr>
            <w:r w:rsidRPr="00B40084">
              <w:rPr>
                <w:rFonts w:ascii="Arial" w:hAnsi="Arial" w:cs="Arial"/>
                <w:lang w:val="en-US"/>
              </w:rPr>
              <w:t>Trade name of the original product</w:t>
            </w:r>
            <w:r w:rsidR="00720A5E" w:rsidRPr="00B40084">
              <w:rPr>
                <w:rFonts w:ascii="Arial" w:hAnsi="Arial" w:cs="Arial"/>
                <w:lang w:val="en-US"/>
              </w:rPr>
              <w:t>*</w:t>
            </w:r>
          </w:p>
        </w:tc>
        <w:tc>
          <w:tcPr>
            <w:tcW w:w="6231" w:type="dxa"/>
            <w:gridSpan w:val="3"/>
          </w:tcPr>
          <w:p w14:paraId="0A1EBB8C" w14:textId="77777777" w:rsidR="00B30417" w:rsidRPr="00B40084" w:rsidRDefault="00B30417" w:rsidP="00097EFC">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tr w:rsidR="00720A5E" w:rsidRPr="00B40084" w14:paraId="65E3897B" w14:textId="77777777" w:rsidTr="00097EFC">
        <w:tc>
          <w:tcPr>
            <w:tcW w:w="3397" w:type="dxa"/>
          </w:tcPr>
          <w:p w14:paraId="72EBEB50" w14:textId="4EF37A44" w:rsidR="00720A5E" w:rsidRPr="00B40084" w:rsidRDefault="00720A5E" w:rsidP="00097EFC">
            <w:pPr>
              <w:rPr>
                <w:rFonts w:ascii="Arial" w:hAnsi="Arial" w:cs="Arial"/>
                <w:lang w:val="en-US"/>
              </w:rPr>
            </w:pPr>
            <w:r w:rsidRPr="00B40084">
              <w:rPr>
                <w:rFonts w:ascii="Arial" w:hAnsi="Arial" w:cs="Arial"/>
                <w:lang w:val="en-US"/>
              </w:rPr>
              <w:t>Address</w:t>
            </w:r>
          </w:p>
        </w:tc>
        <w:tc>
          <w:tcPr>
            <w:tcW w:w="6231" w:type="dxa"/>
            <w:gridSpan w:val="3"/>
          </w:tcPr>
          <w:p w14:paraId="5FAF5F2F" w14:textId="18A41AD8" w:rsidR="00720A5E" w:rsidRPr="00B40084" w:rsidRDefault="00720A5E" w:rsidP="00097EFC">
            <w:pPr>
              <w:rPr>
                <w:rFonts w:ascii="Arial" w:hAnsi="Arial" w:cs="Arial"/>
                <w:sz w:val="18"/>
                <w:szCs w:val="18"/>
                <w:lang w:val="en-US"/>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tr w:rsidR="00B30417" w:rsidRPr="00B40084" w14:paraId="2BCDA77F" w14:textId="77777777" w:rsidTr="00C93E2F">
        <w:tc>
          <w:tcPr>
            <w:tcW w:w="3397" w:type="dxa"/>
          </w:tcPr>
          <w:p w14:paraId="209B5869" w14:textId="77777777" w:rsidR="00B30417" w:rsidRPr="00B40084" w:rsidRDefault="00B30417" w:rsidP="00097EFC">
            <w:pPr>
              <w:rPr>
                <w:rFonts w:ascii="Arial" w:hAnsi="Arial" w:cs="Arial"/>
              </w:rPr>
            </w:pPr>
            <w:r w:rsidRPr="00B40084">
              <w:rPr>
                <w:rFonts w:ascii="Arial" w:hAnsi="Arial" w:cs="Arial"/>
              </w:rPr>
              <w:t>City</w:t>
            </w:r>
          </w:p>
        </w:tc>
        <w:tc>
          <w:tcPr>
            <w:tcW w:w="2127" w:type="dxa"/>
          </w:tcPr>
          <w:p w14:paraId="029B87B2" w14:textId="77777777" w:rsidR="00B30417" w:rsidRPr="00B40084" w:rsidRDefault="00B30417" w:rsidP="00097EFC">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c>
          <w:tcPr>
            <w:tcW w:w="1559" w:type="dxa"/>
          </w:tcPr>
          <w:p w14:paraId="23B15916" w14:textId="77777777" w:rsidR="00B30417" w:rsidRPr="00B40084" w:rsidRDefault="00B30417" w:rsidP="00097EFC">
            <w:pPr>
              <w:rPr>
                <w:rFonts w:ascii="Arial" w:hAnsi="Arial" w:cs="Arial"/>
              </w:rPr>
            </w:pPr>
            <w:r w:rsidRPr="00B40084">
              <w:rPr>
                <w:rFonts w:ascii="Arial" w:hAnsi="Arial" w:cs="Arial"/>
              </w:rPr>
              <w:t>Country</w:t>
            </w:r>
          </w:p>
        </w:tc>
        <w:tc>
          <w:tcPr>
            <w:tcW w:w="2545" w:type="dxa"/>
          </w:tcPr>
          <w:p w14:paraId="65B354EB" w14:textId="77777777" w:rsidR="00B30417" w:rsidRPr="00B40084" w:rsidRDefault="00B30417" w:rsidP="00097EFC">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tr w:rsidR="00B30417" w:rsidRPr="00B40084" w14:paraId="066E853F" w14:textId="77777777" w:rsidTr="00C93E2F">
        <w:tc>
          <w:tcPr>
            <w:tcW w:w="3397" w:type="dxa"/>
          </w:tcPr>
          <w:p w14:paraId="0B9F6ABD" w14:textId="77777777" w:rsidR="00B30417" w:rsidRPr="00B40084" w:rsidRDefault="00B30417" w:rsidP="00097EFC">
            <w:pPr>
              <w:rPr>
                <w:rFonts w:ascii="Arial" w:hAnsi="Arial" w:cs="Arial"/>
              </w:rPr>
            </w:pPr>
            <w:r w:rsidRPr="00B40084">
              <w:rPr>
                <w:rFonts w:ascii="Arial" w:hAnsi="Arial" w:cs="Arial"/>
              </w:rPr>
              <w:t>Email</w:t>
            </w:r>
          </w:p>
        </w:tc>
        <w:tc>
          <w:tcPr>
            <w:tcW w:w="2127" w:type="dxa"/>
          </w:tcPr>
          <w:p w14:paraId="7DCE7F97" w14:textId="77777777" w:rsidR="00B30417" w:rsidRPr="00B40084" w:rsidRDefault="00B30417" w:rsidP="00097EFC">
            <w:pPr>
              <w:rPr>
                <w:rFonts w:ascii="Arial" w:hAnsi="Arial" w:cs="Arial"/>
                <w:sz w:val="18"/>
                <w:szCs w:val="18"/>
                <w:lang w:val="en-US"/>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c>
          <w:tcPr>
            <w:tcW w:w="1559" w:type="dxa"/>
          </w:tcPr>
          <w:p w14:paraId="7601C720" w14:textId="77777777" w:rsidR="00B30417" w:rsidRPr="00B40084" w:rsidRDefault="00B30417" w:rsidP="00097EFC">
            <w:pPr>
              <w:rPr>
                <w:rFonts w:ascii="Arial" w:hAnsi="Arial" w:cs="Arial"/>
              </w:rPr>
            </w:pPr>
            <w:r w:rsidRPr="00B40084">
              <w:rPr>
                <w:rFonts w:ascii="Arial" w:eastAsia="Times New Roman" w:hAnsi="Arial" w:cs="Arial"/>
              </w:rPr>
              <w:t>Telephone</w:t>
            </w:r>
          </w:p>
        </w:tc>
        <w:tc>
          <w:tcPr>
            <w:tcW w:w="2545" w:type="dxa"/>
          </w:tcPr>
          <w:p w14:paraId="3D411FD2" w14:textId="77777777" w:rsidR="00B30417" w:rsidRPr="00B40084" w:rsidRDefault="00B30417" w:rsidP="00097EFC">
            <w:pPr>
              <w:rPr>
                <w:rFonts w:ascii="Arial" w:hAnsi="Arial" w:cs="Arial"/>
                <w:sz w:val="18"/>
                <w:szCs w:val="18"/>
                <w:lang w:val="en-US"/>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tbl>
    <w:p w14:paraId="45BA7818" w14:textId="136E2E16" w:rsidR="00063056" w:rsidRPr="005B4745" w:rsidRDefault="00063056" w:rsidP="00063056">
      <w:pPr>
        <w:tabs>
          <w:tab w:val="left" w:pos="4395"/>
        </w:tabs>
        <w:spacing w:after="0"/>
        <w:jc w:val="both"/>
        <w:rPr>
          <w:rFonts w:ascii="Arial" w:hAnsi="Arial" w:cs="Arial"/>
          <w:bCs/>
          <w:i/>
          <w:iCs/>
          <w:color w:val="000000"/>
        </w:rPr>
      </w:pPr>
      <w:r w:rsidRPr="005B4745">
        <w:rPr>
          <w:rFonts w:ascii="Arial" w:hAnsi="Arial" w:cs="Arial"/>
          <w:bCs/>
          <w:i/>
          <w:iCs/>
          <w:color w:val="000000"/>
        </w:rPr>
        <w:t>*for a synthetic surface only</w:t>
      </w:r>
    </w:p>
    <w:p w14:paraId="19F61F13" w14:textId="77777777" w:rsidR="00A33F82" w:rsidRPr="00B40084" w:rsidRDefault="00A33F82" w:rsidP="005226EF">
      <w:pPr>
        <w:tabs>
          <w:tab w:val="left" w:pos="4395"/>
        </w:tabs>
        <w:spacing w:after="0"/>
        <w:ind w:left="1701" w:hanging="1701"/>
        <w:jc w:val="both"/>
        <w:rPr>
          <w:rFonts w:ascii="Arial" w:hAnsi="Arial" w:cs="Arial"/>
          <w:bCs/>
          <w:color w:val="000000"/>
        </w:rPr>
      </w:pPr>
    </w:p>
    <w:tbl>
      <w:tblPr>
        <w:tblStyle w:val="WATable1Default"/>
        <w:tblW w:w="0" w:type="auto"/>
        <w:tblLook w:val="04A0" w:firstRow="1" w:lastRow="0" w:firstColumn="1" w:lastColumn="0" w:noHBand="0" w:noVBand="1"/>
      </w:tblPr>
      <w:tblGrid>
        <w:gridCol w:w="3397"/>
        <w:gridCol w:w="2127"/>
        <w:gridCol w:w="1559"/>
        <w:gridCol w:w="2545"/>
      </w:tblGrid>
      <w:tr w:rsidR="001152D4" w:rsidRPr="00B40084" w14:paraId="582EE778" w14:textId="77777777" w:rsidTr="00097EFC">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F424A6" w14:textId="0E05DE60" w:rsidR="001152D4" w:rsidRPr="00B40084" w:rsidRDefault="001152D4" w:rsidP="00097EFC">
            <w:pPr>
              <w:pStyle w:val="Heading3"/>
              <w:outlineLvl w:val="2"/>
              <w:rPr>
                <w:rFonts w:ascii="Arial" w:hAnsi="Arial" w:cs="Arial"/>
                <w:b/>
                <w:bCs/>
                <w:color w:val="FFFFFF" w:themeColor="background1"/>
              </w:rPr>
            </w:pPr>
            <w:bookmarkStart w:id="6" w:name="_Hlk31632716"/>
            <w:r w:rsidRPr="00B40084">
              <w:rPr>
                <w:rFonts w:ascii="Arial" w:hAnsi="Arial" w:cs="Arial"/>
                <w:b/>
                <w:bCs/>
                <w:color w:val="FFFFFF" w:themeColor="background1"/>
              </w:rPr>
              <w:t xml:space="preserve">INVOICING  (if different from the </w:t>
            </w:r>
            <w:r w:rsidR="00A06F21" w:rsidRPr="00B40084">
              <w:rPr>
                <w:rFonts w:ascii="Arial" w:hAnsi="Arial" w:cs="Arial"/>
                <w:b/>
                <w:bCs/>
                <w:color w:val="FFFFFF" w:themeColor="background1"/>
              </w:rPr>
              <w:t>manufacturer)</w:t>
            </w:r>
          </w:p>
        </w:tc>
      </w:tr>
      <w:tr w:rsidR="001152D4" w:rsidRPr="00B40084" w14:paraId="1F650EDC" w14:textId="77777777" w:rsidTr="00183BD1">
        <w:tc>
          <w:tcPr>
            <w:tcW w:w="3397" w:type="dxa"/>
          </w:tcPr>
          <w:p w14:paraId="1A72C767" w14:textId="77777777" w:rsidR="001152D4" w:rsidRPr="00B40084" w:rsidRDefault="001152D4" w:rsidP="00097EFC">
            <w:pPr>
              <w:rPr>
                <w:rFonts w:ascii="Arial" w:hAnsi="Arial" w:cs="Arial"/>
              </w:rPr>
            </w:pPr>
            <w:r w:rsidRPr="00B40084">
              <w:rPr>
                <w:rFonts w:ascii="Arial" w:hAnsi="Arial" w:cs="Arial"/>
                <w:lang w:val="en-US"/>
              </w:rPr>
              <w:t>Name of company</w:t>
            </w:r>
          </w:p>
        </w:tc>
        <w:tc>
          <w:tcPr>
            <w:tcW w:w="6231" w:type="dxa"/>
            <w:gridSpan w:val="3"/>
          </w:tcPr>
          <w:p w14:paraId="405887F8" w14:textId="77777777" w:rsidR="001152D4" w:rsidRPr="00B40084" w:rsidRDefault="001152D4" w:rsidP="00097EFC">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tr w:rsidR="001152D4" w:rsidRPr="00B40084" w14:paraId="6681EE11" w14:textId="77777777" w:rsidTr="00183BD1">
        <w:tc>
          <w:tcPr>
            <w:tcW w:w="3397" w:type="dxa"/>
          </w:tcPr>
          <w:p w14:paraId="02F7D8A1" w14:textId="77777777" w:rsidR="001152D4" w:rsidRPr="00B40084" w:rsidRDefault="001152D4" w:rsidP="00097EFC">
            <w:pPr>
              <w:rPr>
                <w:rFonts w:ascii="Arial" w:hAnsi="Arial" w:cs="Arial"/>
              </w:rPr>
            </w:pPr>
            <w:r w:rsidRPr="00B40084">
              <w:rPr>
                <w:rFonts w:ascii="Arial" w:hAnsi="Arial" w:cs="Arial"/>
                <w:lang w:val="en-US"/>
              </w:rPr>
              <w:t>Address</w:t>
            </w:r>
          </w:p>
        </w:tc>
        <w:tc>
          <w:tcPr>
            <w:tcW w:w="6231" w:type="dxa"/>
            <w:gridSpan w:val="3"/>
          </w:tcPr>
          <w:p w14:paraId="793E4FA2" w14:textId="77777777" w:rsidR="001152D4" w:rsidRPr="00B40084" w:rsidRDefault="001152D4" w:rsidP="00097EFC">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tr w:rsidR="001152D4" w:rsidRPr="00B40084" w14:paraId="6DCF3137" w14:textId="77777777" w:rsidTr="00183BD1">
        <w:tc>
          <w:tcPr>
            <w:tcW w:w="3397" w:type="dxa"/>
          </w:tcPr>
          <w:p w14:paraId="2196E875" w14:textId="77777777" w:rsidR="001152D4" w:rsidRPr="00B40084" w:rsidRDefault="001152D4" w:rsidP="00097EFC">
            <w:pPr>
              <w:rPr>
                <w:rFonts w:ascii="Arial" w:hAnsi="Arial" w:cs="Arial"/>
                <w:bCs/>
              </w:rPr>
            </w:pPr>
            <w:r w:rsidRPr="00B40084">
              <w:rPr>
                <w:rFonts w:ascii="Arial" w:hAnsi="Arial" w:cs="Arial"/>
              </w:rPr>
              <w:t>City</w:t>
            </w:r>
          </w:p>
        </w:tc>
        <w:tc>
          <w:tcPr>
            <w:tcW w:w="2127" w:type="dxa"/>
          </w:tcPr>
          <w:p w14:paraId="356081A8" w14:textId="77777777" w:rsidR="001152D4" w:rsidRPr="00B40084" w:rsidRDefault="001152D4" w:rsidP="00097EFC">
            <w:pPr>
              <w:rPr>
                <w:rFonts w:ascii="Arial" w:hAnsi="Arial" w:cs="Arial"/>
                <w:sz w:val="18"/>
                <w:szCs w:val="18"/>
                <w:lang w:val="en-US"/>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c>
          <w:tcPr>
            <w:tcW w:w="1559" w:type="dxa"/>
          </w:tcPr>
          <w:p w14:paraId="525AE9DD" w14:textId="77777777" w:rsidR="001152D4" w:rsidRPr="00B40084" w:rsidRDefault="001152D4" w:rsidP="00097EFC">
            <w:pPr>
              <w:rPr>
                <w:rFonts w:ascii="Arial" w:hAnsi="Arial" w:cs="Arial"/>
                <w:bCs/>
              </w:rPr>
            </w:pPr>
            <w:r w:rsidRPr="00B40084">
              <w:rPr>
                <w:rFonts w:ascii="Arial" w:hAnsi="Arial" w:cs="Arial"/>
              </w:rPr>
              <w:t>Country</w:t>
            </w:r>
          </w:p>
        </w:tc>
        <w:tc>
          <w:tcPr>
            <w:tcW w:w="2545" w:type="dxa"/>
          </w:tcPr>
          <w:p w14:paraId="04CAA957" w14:textId="77777777" w:rsidR="001152D4" w:rsidRPr="00B40084" w:rsidRDefault="001152D4" w:rsidP="00097EFC">
            <w:pPr>
              <w:rPr>
                <w:rFonts w:ascii="Arial" w:hAnsi="Arial" w:cs="Arial"/>
                <w:sz w:val="18"/>
                <w:szCs w:val="18"/>
                <w:lang w:val="en-US"/>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fldChar w:fldCharType="end"/>
            </w:r>
          </w:p>
        </w:tc>
      </w:tr>
      <w:tr w:rsidR="001152D4" w:rsidRPr="00B40084" w14:paraId="431CB99F" w14:textId="77777777" w:rsidTr="00183BD1">
        <w:tc>
          <w:tcPr>
            <w:tcW w:w="3397" w:type="dxa"/>
          </w:tcPr>
          <w:p w14:paraId="409FF72D" w14:textId="77777777" w:rsidR="001152D4" w:rsidRPr="00B40084" w:rsidRDefault="001152D4" w:rsidP="00097EFC">
            <w:pPr>
              <w:rPr>
                <w:rFonts w:ascii="Arial" w:hAnsi="Arial" w:cs="Arial"/>
              </w:rPr>
            </w:pPr>
            <w:r w:rsidRPr="00B40084">
              <w:rPr>
                <w:rFonts w:ascii="Arial" w:hAnsi="Arial" w:cs="Arial"/>
              </w:rPr>
              <w:t>Email</w:t>
            </w:r>
          </w:p>
        </w:tc>
        <w:tc>
          <w:tcPr>
            <w:tcW w:w="2127" w:type="dxa"/>
          </w:tcPr>
          <w:p w14:paraId="53DA5E46" w14:textId="77777777" w:rsidR="001152D4" w:rsidRPr="00B40084" w:rsidRDefault="001152D4" w:rsidP="00097EFC">
            <w:pPr>
              <w:rPr>
                <w:rFonts w:ascii="Arial" w:hAnsi="Arial" w:cs="Arial"/>
                <w:sz w:val="18"/>
                <w:szCs w:val="18"/>
                <w:lang w:val="en-US"/>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c>
          <w:tcPr>
            <w:tcW w:w="1559" w:type="dxa"/>
          </w:tcPr>
          <w:p w14:paraId="7B5F96F7" w14:textId="77777777" w:rsidR="001152D4" w:rsidRPr="00B40084" w:rsidRDefault="001152D4" w:rsidP="00097EFC">
            <w:pPr>
              <w:rPr>
                <w:rFonts w:ascii="Arial" w:hAnsi="Arial" w:cs="Arial"/>
              </w:rPr>
            </w:pPr>
            <w:r w:rsidRPr="00B40084">
              <w:rPr>
                <w:rFonts w:ascii="Arial" w:hAnsi="Arial" w:cs="Arial"/>
              </w:rPr>
              <w:t>Telephone</w:t>
            </w:r>
          </w:p>
        </w:tc>
        <w:tc>
          <w:tcPr>
            <w:tcW w:w="2545" w:type="dxa"/>
          </w:tcPr>
          <w:p w14:paraId="1D2F8562" w14:textId="77777777" w:rsidR="001152D4" w:rsidRPr="00B40084" w:rsidRDefault="001152D4" w:rsidP="00097EFC">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tr w:rsidR="001152D4" w:rsidRPr="00B40084" w14:paraId="5797507C" w14:textId="77777777" w:rsidTr="00097EFC">
        <w:tc>
          <w:tcPr>
            <w:tcW w:w="9628" w:type="dxa"/>
            <w:gridSpan w:val="4"/>
            <w:shd w:val="clear" w:color="auto" w:fill="E0F6F8" w:themeFill="accent4" w:themeFillTint="33"/>
          </w:tcPr>
          <w:p w14:paraId="4009EB5E" w14:textId="77777777" w:rsidR="001152D4" w:rsidRPr="00B40084" w:rsidRDefault="001152D4" w:rsidP="00097EFC">
            <w:pPr>
              <w:pStyle w:val="Heading3"/>
              <w:outlineLvl w:val="2"/>
              <w:rPr>
                <w:rFonts w:ascii="Arial" w:hAnsi="Arial" w:cs="Arial"/>
                <w:b w:val="0"/>
                <w:bCs/>
                <w:color w:val="FFFFFF" w:themeColor="background1"/>
              </w:rPr>
            </w:pPr>
            <w:r w:rsidRPr="00B40084">
              <w:rPr>
                <w:rFonts w:ascii="Arial" w:hAnsi="Arial" w:cs="Arial"/>
                <w:b w:val="0"/>
                <w:bCs/>
                <w:color w:val="000000" w:themeColor="text1"/>
              </w:rPr>
              <w:t>If there is a special requirement for the invoicing, please add:</w:t>
            </w:r>
          </w:p>
        </w:tc>
      </w:tr>
      <w:tr w:rsidR="001152D4" w:rsidRPr="00B40084" w14:paraId="4E35A055" w14:textId="77777777" w:rsidTr="00097EFC">
        <w:tc>
          <w:tcPr>
            <w:tcW w:w="9628" w:type="dxa"/>
            <w:gridSpan w:val="4"/>
          </w:tcPr>
          <w:p w14:paraId="62F78EFE" w14:textId="77777777" w:rsidR="001152D4" w:rsidRPr="00B40084" w:rsidRDefault="001152D4" w:rsidP="00097EFC">
            <w:pPr>
              <w:rPr>
                <w:rFonts w:ascii="Arial" w:hAnsi="Arial" w:cs="Arial"/>
                <w:sz w:val="18"/>
                <w:szCs w:val="18"/>
              </w:rPr>
            </w:pPr>
            <w:r w:rsidRPr="00B40084">
              <w:rPr>
                <w:rFonts w:ascii="Arial" w:hAnsi="Arial" w:cs="Arial"/>
                <w:sz w:val="18"/>
                <w:szCs w:val="18"/>
                <w:lang w:val="en-US"/>
              </w:rPr>
              <w:fldChar w:fldCharType="begin">
                <w:ffData>
                  <w:name w:val="Text121"/>
                  <w:enabled/>
                  <w:calcOnExit w:val="0"/>
                  <w:textInput/>
                </w:ffData>
              </w:fldChar>
            </w:r>
            <w:r w:rsidRPr="00B40084">
              <w:rPr>
                <w:rFonts w:ascii="Arial" w:hAnsi="Arial" w:cs="Arial"/>
                <w:sz w:val="18"/>
                <w:szCs w:val="18"/>
                <w:lang w:val="en-US"/>
              </w:rPr>
              <w:instrText xml:space="preserve"> FORMTEXT </w:instrText>
            </w:r>
            <w:r w:rsidRPr="00B40084">
              <w:rPr>
                <w:rFonts w:ascii="Arial" w:hAnsi="Arial" w:cs="Arial"/>
                <w:sz w:val="18"/>
                <w:szCs w:val="18"/>
                <w:lang w:val="en-US"/>
              </w:rPr>
            </w:r>
            <w:r w:rsidRPr="00B40084">
              <w:rPr>
                <w:rFonts w:ascii="Arial" w:hAnsi="Arial" w:cs="Arial"/>
                <w:sz w:val="18"/>
                <w:szCs w:val="18"/>
                <w:lang w:val="en-US"/>
              </w:rPr>
              <w:fldChar w:fldCharType="separate"/>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lang w:val="en-US"/>
              </w:rPr>
              <w:t> </w:t>
            </w:r>
            <w:r w:rsidRPr="00B40084">
              <w:rPr>
                <w:rFonts w:ascii="Arial" w:hAnsi="Arial" w:cs="Arial"/>
                <w:sz w:val="18"/>
                <w:szCs w:val="18"/>
              </w:rPr>
              <w:fldChar w:fldCharType="end"/>
            </w:r>
          </w:p>
        </w:tc>
      </w:tr>
    </w:tbl>
    <w:bookmarkEnd w:id="6"/>
    <w:p w14:paraId="07FC5D54" w14:textId="573D88A9" w:rsidR="001843D9" w:rsidRPr="00B40084" w:rsidRDefault="005E7DF5" w:rsidP="005F3884">
      <w:pPr>
        <w:spacing w:before="200" w:after="200"/>
        <w:jc w:val="both"/>
        <w:rPr>
          <w:rFonts w:ascii="Arial" w:hAnsi="Arial" w:cs="Arial"/>
        </w:rPr>
      </w:pPr>
      <w:sdt>
        <w:sdtPr>
          <w:rPr>
            <w:rFonts w:cs="Arial"/>
            <w:color w:val="69D5E0" w:themeColor="accent4"/>
            <w:sz w:val="28"/>
            <w:szCs w:val="28"/>
          </w:rPr>
          <w:id w:val="-379477628"/>
          <w14:checkbox>
            <w14:checked w14:val="0"/>
            <w14:checkedState w14:val="2612" w14:font="MS Gothic"/>
            <w14:uncheckedState w14:val="2610" w14:font="MS Gothic"/>
          </w14:checkbox>
        </w:sdtPr>
        <w:sdtEndPr/>
        <w:sdtContent>
          <w:r w:rsidR="005F3884" w:rsidRPr="00B57D42">
            <w:rPr>
              <w:rFonts w:ascii="MS Gothic" w:eastAsia="MS Gothic" w:hAnsi="MS Gothic" w:cs="Arial" w:hint="eastAsia"/>
              <w:color w:val="69D5E0" w:themeColor="accent4"/>
              <w:sz w:val="28"/>
              <w:szCs w:val="28"/>
            </w:rPr>
            <w:t>☐</w:t>
          </w:r>
        </w:sdtContent>
      </w:sdt>
      <w:r w:rsidR="005F3884" w:rsidRPr="00B40084">
        <w:rPr>
          <w:rFonts w:ascii="Arial" w:hAnsi="Arial" w:cs="Arial"/>
        </w:rPr>
        <w:t xml:space="preserve"> </w:t>
      </w:r>
      <w:r w:rsidR="001843D9" w:rsidRPr="00B40084">
        <w:rPr>
          <w:rFonts w:ascii="Arial" w:hAnsi="Arial" w:cs="Arial"/>
        </w:rPr>
        <w:t>We c</w:t>
      </w:r>
      <w:r w:rsidR="005C61E5" w:rsidRPr="00B40084">
        <w:rPr>
          <w:rFonts w:ascii="Arial" w:hAnsi="Arial" w:cs="Arial"/>
        </w:rPr>
        <w:t>onfirm</w:t>
      </w:r>
      <w:r w:rsidR="001843D9" w:rsidRPr="00B40084">
        <w:rPr>
          <w:rFonts w:ascii="Arial" w:hAnsi="Arial" w:cs="Arial"/>
        </w:rPr>
        <w:t xml:space="preserve"> that the specification of the Product certified by World Athletics under the above number has remained unchanged from the date of the original application for certification</w:t>
      </w:r>
      <w:r w:rsidR="00D012F4" w:rsidRPr="00B40084">
        <w:rPr>
          <w:rFonts w:ascii="Arial" w:hAnsi="Arial" w:cs="Arial"/>
        </w:rPr>
        <w:t xml:space="preserve"> or if there were any changes, those are described in the attached documentation.</w:t>
      </w:r>
    </w:p>
    <w:p w14:paraId="77951ADB" w14:textId="74431116" w:rsidR="001843D9" w:rsidRPr="00B40084" w:rsidRDefault="005E7DF5" w:rsidP="005F3884">
      <w:pPr>
        <w:spacing w:after="200"/>
        <w:jc w:val="both"/>
        <w:rPr>
          <w:rFonts w:ascii="Arial" w:hAnsi="Arial" w:cs="Arial"/>
        </w:rPr>
      </w:pPr>
      <w:sdt>
        <w:sdtPr>
          <w:rPr>
            <w:rFonts w:cs="Arial"/>
            <w:color w:val="69D5E0" w:themeColor="accent4"/>
            <w:sz w:val="28"/>
            <w:szCs w:val="28"/>
          </w:rPr>
          <w:id w:val="208232633"/>
          <w14:checkbox>
            <w14:checked w14:val="0"/>
            <w14:checkedState w14:val="2612" w14:font="MS Gothic"/>
            <w14:uncheckedState w14:val="2610" w14:font="MS Gothic"/>
          </w14:checkbox>
        </w:sdtPr>
        <w:sdtEndPr/>
        <w:sdtContent>
          <w:r w:rsidR="005F3884" w:rsidRPr="00B57D42">
            <w:rPr>
              <w:rFonts w:ascii="MS Gothic" w:eastAsia="MS Gothic" w:hAnsi="MS Gothic" w:cs="Arial" w:hint="eastAsia"/>
              <w:color w:val="69D5E0" w:themeColor="accent4"/>
              <w:sz w:val="28"/>
              <w:szCs w:val="28"/>
            </w:rPr>
            <w:t>☐</w:t>
          </w:r>
        </w:sdtContent>
      </w:sdt>
      <w:r w:rsidR="001843D9" w:rsidRPr="00B40084">
        <w:rPr>
          <w:rFonts w:ascii="Arial" w:hAnsi="Arial" w:cs="Arial"/>
        </w:rPr>
        <w:t xml:space="preserve"> We have read the conditions in the World Athletics Certification System Procedures and accept that if our application is accepted then the certification granted to us is subject to the conditions set out within those procedures. Further</w:t>
      </w:r>
      <w:r w:rsidR="00D26232" w:rsidRPr="00B40084">
        <w:rPr>
          <w:rFonts w:ascii="Arial" w:hAnsi="Arial" w:cs="Arial"/>
        </w:rPr>
        <w:t>,</w:t>
      </w:r>
      <w:r w:rsidR="001843D9" w:rsidRPr="00B40084">
        <w:rPr>
          <w:rFonts w:ascii="Arial" w:hAnsi="Arial" w:cs="Arial"/>
        </w:rPr>
        <w:t xml:space="preserve"> we acknowledge and agree that if this application is accepted then the use of any certification badge issued to us by World Athletics is subject to the terms and conditions of the license set out in the World Athletics Certification System Procedures.</w:t>
      </w:r>
    </w:p>
    <w:p w14:paraId="2E343E5E" w14:textId="7D27FFFB" w:rsidR="001843D9" w:rsidRPr="00B40084" w:rsidRDefault="005E7DF5" w:rsidP="005F3884">
      <w:pPr>
        <w:spacing w:after="200"/>
        <w:jc w:val="both"/>
        <w:rPr>
          <w:rFonts w:ascii="Arial" w:hAnsi="Arial" w:cs="Arial"/>
        </w:rPr>
      </w:pPr>
      <w:sdt>
        <w:sdtPr>
          <w:rPr>
            <w:rFonts w:cs="Arial"/>
            <w:color w:val="69D5E0" w:themeColor="accent4"/>
            <w:sz w:val="28"/>
            <w:szCs w:val="28"/>
          </w:rPr>
          <w:id w:val="-1393654664"/>
          <w14:checkbox>
            <w14:checked w14:val="0"/>
            <w14:checkedState w14:val="2612" w14:font="MS Gothic"/>
            <w14:uncheckedState w14:val="2610" w14:font="MS Gothic"/>
          </w14:checkbox>
        </w:sdtPr>
        <w:sdtEndPr/>
        <w:sdtContent>
          <w:r w:rsidR="005F3884" w:rsidRPr="00B57D42">
            <w:rPr>
              <w:rFonts w:ascii="MS Gothic" w:eastAsia="MS Gothic" w:hAnsi="MS Gothic" w:cs="Arial" w:hint="eastAsia"/>
              <w:color w:val="69D5E0" w:themeColor="accent4"/>
              <w:sz w:val="28"/>
              <w:szCs w:val="28"/>
            </w:rPr>
            <w:t>☐</w:t>
          </w:r>
        </w:sdtContent>
      </w:sdt>
      <w:r w:rsidR="005F3884" w:rsidRPr="00B40084">
        <w:rPr>
          <w:rFonts w:ascii="Arial" w:hAnsi="Arial" w:cs="Arial"/>
        </w:rPr>
        <w:t xml:space="preserve"> </w:t>
      </w:r>
      <w:r w:rsidR="001843D9" w:rsidRPr="00B40084">
        <w:rPr>
          <w:rFonts w:ascii="Arial" w:hAnsi="Arial" w:cs="Arial"/>
        </w:rPr>
        <w:t>We acknowledge, agree and understand that the World Athletics Product Certificate shall apply only to the technical suitability of the product for competitions. The requirements of specific Technical Regulations, where appropriate, must also be met for those competitions. Competition throwing implements and competition track equipment supplied should be checked for compliance with the Rules and Regulations before being accepted from the supplier. It is for the purchaser to determine the item’s fitness for the purpose based on his knowledge of the local conditions and use. Variation of colours is acceptable if the product otherwise complies.</w:t>
      </w:r>
    </w:p>
    <w:tbl>
      <w:tblPr>
        <w:tblStyle w:val="WATable1Default2"/>
        <w:tblW w:w="0" w:type="auto"/>
        <w:tblLook w:val="04A0" w:firstRow="1" w:lastRow="0" w:firstColumn="1" w:lastColumn="0" w:noHBand="0" w:noVBand="1"/>
      </w:tblPr>
      <w:tblGrid>
        <w:gridCol w:w="3256"/>
        <w:gridCol w:w="2693"/>
        <w:gridCol w:w="1559"/>
        <w:gridCol w:w="2120"/>
      </w:tblGrid>
      <w:tr w:rsidR="001733D3" w:rsidRPr="00B40084" w14:paraId="6A425868" w14:textId="77777777" w:rsidTr="00DE252D">
        <w:trPr>
          <w:cnfStyle w:val="100000000000" w:firstRow="1" w:lastRow="0" w:firstColumn="0" w:lastColumn="0" w:oddVBand="0" w:evenVBand="0" w:oddHBand="0" w:evenHBand="0" w:firstRowFirstColumn="0" w:firstRowLastColumn="0" w:lastRowFirstColumn="0" w:lastRowLastColumn="0"/>
        </w:trPr>
        <w:tc>
          <w:tcPr>
            <w:tcW w:w="3256" w:type="dxa"/>
            <w:tcBorders>
              <w:right w:val="single" w:sz="4" w:space="0" w:color="69D5E0" w:themeColor="accent4"/>
            </w:tcBorders>
            <w:shd w:val="clear" w:color="auto" w:fill="FFFFFF" w:themeFill="background1"/>
          </w:tcPr>
          <w:p w14:paraId="485154DD" w14:textId="77777777" w:rsidR="0091543C" w:rsidRPr="00B40084" w:rsidRDefault="0091543C" w:rsidP="00DE252D">
            <w:pPr>
              <w:rPr>
                <w:rFonts w:ascii="Arial" w:hAnsi="Arial" w:cs="Arial"/>
              </w:rPr>
            </w:pPr>
            <w:r w:rsidRPr="00B40084">
              <w:rPr>
                <w:rFonts w:ascii="Arial" w:hAnsi="Arial" w:cs="Arial"/>
                <w:b w:val="0"/>
                <w:color w:val="auto"/>
              </w:rPr>
              <w:t>Name</w:t>
            </w:r>
          </w:p>
        </w:tc>
        <w:tc>
          <w:tcPr>
            <w:tcW w:w="2693" w:type="dxa"/>
            <w:tcBorders>
              <w:left w:val="single" w:sz="4" w:space="0" w:color="69D5E0" w:themeColor="accent4"/>
              <w:right w:val="single" w:sz="4" w:space="0" w:color="69D5E0" w:themeColor="accent4"/>
            </w:tcBorders>
            <w:shd w:val="clear" w:color="auto" w:fill="FFFFFF" w:themeFill="background1"/>
          </w:tcPr>
          <w:p w14:paraId="73318497" w14:textId="77777777" w:rsidR="0091543C" w:rsidRPr="00166F60" w:rsidRDefault="0091543C" w:rsidP="00DE252D">
            <w:pPr>
              <w:rPr>
                <w:rFonts w:ascii="Arial" w:hAnsi="Arial" w:cs="Arial"/>
                <w:b w:val="0"/>
                <w:bCs/>
              </w:rPr>
            </w:pPr>
            <w:r w:rsidRPr="00166F60">
              <w:rPr>
                <w:rFonts w:ascii="Arial" w:hAnsi="Arial" w:cs="Arial"/>
                <w:bCs/>
                <w:color w:val="000000" w:themeColor="text1"/>
                <w:lang w:val="en-US"/>
              </w:rPr>
              <w:fldChar w:fldCharType="begin">
                <w:ffData>
                  <w:name w:val="Text121"/>
                  <w:enabled/>
                  <w:calcOnExit w:val="0"/>
                  <w:textInput/>
                </w:ffData>
              </w:fldChar>
            </w:r>
            <w:r w:rsidRPr="00166F60">
              <w:rPr>
                <w:rFonts w:ascii="Arial" w:hAnsi="Arial" w:cs="Arial"/>
                <w:b w:val="0"/>
                <w:bCs/>
                <w:color w:val="000000" w:themeColor="text1"/>
                <w:lang w:val="en-US"/>
              </w:rPr>
              <w:instrText xml:space="preserve"> FORMTEXT </w:instrText>
            </w:r>
            <w:r w:rsidRPr="00166F60">
              <w:rPr>
                <w:rFonts w:ascii="Arial" w:hAnsi="Arial" w:cs="Arial"/>
                <w:bCs/>
                <w:color w:val="000000" w:themeColor="text1"/>
                <w:lang w:val="en-US"/>
              </w:rPr>
            </w:r>
            <w:r w:rsidRPr="00166F60">
              <w:rPr>
                <w:rFonts w:ascii="Arial" w:hAnsi="Arial" w:cs="Arial"/>
                <w:bCs/>
                <w:color w:val="000000" w:themeColor="text1"/>
                <w:lang w:val="en-US"/>
              </w:rPr>
              <w:fldChar w:fldCharType="separate"/>
            </w:r>
            <w:bookmarkStart w:id="7" w:name="_GoBack"/>
            <w:r w:rsidRPr="00166F60">
              <w:rPr>
                <w:rFonts w:ascii="Arial" w:hAnsi="Arial" w:cs="Arial"/>
                <w:b w:val="0"/>
                <w:bCs/>
                <w:color w:val="000000" w:themeColor="text1"/>
                <w:lang w:val="en-US"/>
              </w:rPr>
              <w:t> </w:t>
            </w:r>
            <w:r w:rsidRPr="00166F60">
              <w:rPr>
                <w:rFonts w:ascii="Arial" w:hAnsi="Arial" w:cs="Arial"/>
                <w:b w:val="0"/>
                <w:bCs/>
                <w:color w:val="000000" w:themeColor="text1"/>
                <w:lang w:val="en-US"/>
              </w:rPr>
              <w:t> </w:t>
            </w:r>
            <w:r w:rsidRPr="00166F60">
              <w:rPr>
                <w:rFonts w:ascii="Arial" w:hAnsi="Arial" w:cs="Arial"/>
                <w:b w:val="0"/>
                <w:bCs/>
                <w:color w:val="000000" w:themeColor="text1"/>
                <w:lang w:val="en-US"/>
              </w:rPr>
              <w:t> </w:t>
            </w:r>
            <w:r w:rsidRPr="00166F60">
              <w:rPr>
                <w:rFonts w:ascii="Arial" w:hAnsi="Arial" w:cs="Arial"/>
                <w:b w:val="0"/>
                <w:bCs/>
                <w:color w:val="000000" w:themeColor="text1"/>
                <w:lang w:val="en-US"/>
              </w:rPr>
              <w:t> </w:t>
            </w:r>
            <w:r w:rsidRPr="00166F60">
              <w:rPr>
                <w:rFonts w:ascii="Arial" w:hAnsi="Arial" w:cs="Arial"/>
                <w:b w:val="0"/>
                <w:bCs/>
                <w:color w:val="000000" w:themeColor="text1"/>
                <w:lang w:val="en-US"/>
              </w:rPr>
              <w:t> </w:t>
            </w:r>
            <w:bookmarkEnd w:id="7"/>
            <w:r w:rsidRPr="00166F60">
              <w:rPr>
                <w:rFonts w:ascii="Arial" w:hAnsi="Arial" w:cs="Arial"/>
                <w:bCs/>
                <w:color w:val="000000" w:themeColor="text1"/>
              </w:rPr>
              <w:fldChar w:fldCharType="end"/>
            </w:r>
          </w:p>
        </w:tc>
        <w:tc>
          <w:tcPr>
            <w:tcW w:w="1559" w:type="dxa"/>
            <w:tcBorders>
              <w:left w:val="single" w:sz="4" w:space="0" w:color="69D5E0" w:themeColor="accent4"/>
              <w:right w:val="single" w:sz="4" w:space="0" w:color="69D5E0" w:themeColor="accent4"/>
            </w:tcBorders>
            <w:shd w:val="clear" w:color="auto" w:fill="FFFFFF" w:themeFill="background1"/>
          </w:tcPr>
          <w:p w14:paraId="4DB88626" w14:textId="77777777" w:rsidR="0091543C" w:rsidRPr="00B40084" w:rsidRDefault="0091543C" w:rsidP="00DE252D">
            <w:pPr>
              <w:rPr>
                <w:rFonts w:ascii="Arial" w:hAnsi="Arial" w:cs="Arial"/>
                <w:b w:val="0"/>
              </w:rPr>
            </w:pPr>
            <w:r w:rsidRPr="00B40084">
              <w:rPr>
                <w:rFonts w:ascii="Arial" w:hAnsi="Arial" w:cs="Arial"/>
                <w:b w:val="0"/>
                <w:color w:val="auto"/>
              </w:rPr>
              <w:t>Position</w:t>
            </w:r>
          </w:p>
        </w:tc>
        <w:tc>
          <w:tcPr>
            <w:tcW w:w="2120" w:type="dxa"/>
            <w:tcBorders>
              <w:left w:val="single" w:sz="4" w:space="0" w:color="69D5E0" w:themeColor="accent4"/>
            </w:tcBorders>
            <w:shd w:val="clear" w:color="auto" w:fill="FFFFFF" w:themeFill="background1"/>
          </w:tcPr>
          <w:p w14:paraId="3AFF2BDC" w14:textId="77777777" w:rsidR="0091543C" w:rsidRPr="00166F60" w:rsidRDefault="0091543C" w:rsidP="00DE252D">
            <w:pPr>
              <w:rPr>
                <w:rFonts w:ascii="Arial" w:hAnsi="Arial" w:cs="Arial"/>
                <w:b w:val="0"/>
                <w:bCs/>
                <w:sz w:val="18"/>
                <w:szCs w:val="18"/>
              </w:rPr>
            </w:pPr>
            <w:r w:rsidRPr="00166F60">
              <w:rPr>
                <w:rFonts w:ascii="Arial" w:hAnsi="Arial" w:cs="Arial"/>
                <w:bCs/>
                <w:color w:val="000000" w:themeColor="text1"/>
                <w:lang w:val="en-US"/>
              </w:rPr>
              <w:fldChar w:fldCharType="begin">
                <w:ffData>
                  <w:name w:val="Text121"/>
                  <w:enabled/>
                  <w:calcOnExit w:val="0"/>
                  <w:textInput/>
                </w:ffData>
              </w:fldChar>
            </w:r>
            <w:r w:rsidRPr="00166F60">
              <w:rPr>
                <w:rFonts w:ascii="Arial" w:hAnsi="Arial" w:cs="Arial"/>
                <w:b w:val="0"/>
                <w:bCs/>
                <w:color w:val="000000" w:themeColor="text1"/>
                <w:lang w:val="en-US"/>
              </w:rPr>
              <w:instrText xml:space="preserve"> FORMTEXT </w:instrText>
            </w:r>
            <w:r w:rsidRPr="00166F60">
              <w:rPr>
                <w:rFonts w:ascii="Arial" w:hAnsi="Arial" w:cs="Arial"/>
                <w:bCs/>
                <w:color w:val="000000" w:themeColor="text1"/>
                <w:lang w:val="en-US"/>
              </w:rPr>
            </w:r>
            <w:r w:rsidRPr="00166F60">
              <w:rPr>
                <w:rFonts w:ascii="Arial" w:hAnsi="Arial" w:cs="Arial"/>
                <w:bCs/>
                <w:color w:val="000000" w:themeColor="text1"/>
                <w:lang w:val="en-US"/>
              </w:rPr>
              <w:fldChar w:fldCharType="separate"/>
            </w:r>
            <w:r w:rsidRPr="00166F60">
              <w:rPr>
                <w:rFonts w:ascii="Arial" w:hAnsi="Arial" w:cs="Arial"/>
                <w:b w:val="0"/>
                <w:bCs/>
                <w:color w:val="000000" w:themeColor="text1"/>
                <w:lang w:val="en-US"/>
              </w:rPr>
              <w:t> </w:t>
            </w:r>
            <w:r w:rsidRPr="00166F60">
              <w:rPr>
                <w:rFonts w:ascii="Arial" w:hAnsi="Arial" w:cs="Arial"/>
                <w:b w:val="0"/>
                <w:bCs/>
                <w:color w:val="000000" w:themeColor="text1"/>
                <w:lang w:val="en-US"/>
              </w:rPr>
              <w:t> </w:t>
            </w:r>
            <w:r w:rsidRPr="00166F60">
              <w:rPr>
                <w:rFonts w:ascii="Arial" w:hAnsi="Arial" w:cs="Arial"/>
                <w:b w:val="0"/>
                <w:bCs/>
                <w:color w:val="000000" w:themeColor="text1"/>
                <w:lang w:val="en-US"/>
              </w:rPr>
              <w:t> </w:t>
            </w:r>
            <w:r w:rsidRPr="00166F60">
              <w:rPr>
                <w:rFonts w:ascii="Arial" w:hAnsi="Arial" w:cs="Arial"/>
                <w:b w:val="0"/>
                <w:bCs/>
                <w:color w:val="000000" w:themeColor="text1"/>
                <w:lang w:val="en-US"/>
              </w:rPr>
              <w:t> </w:t>
            </w:r>
            <w:r w:rsidRPr="00166F60">
              <w:rPr>
                <w:rFonts w:ascii="Arial" w:hAnsi="Arial" w:cs="Arial"/>
                <w:b w:val="0"/>
                <w:bCs/>
                <w:color w:val="000000" w:themeColor="text1"/>
                <w:lang w:val="en-US"/>
              </w:rPr>
              <w:t> </w:t>
            </w:r>
            <w:r w:rsidRPr="00166F60">
              <w:rPr>
                <w:rFonts w:ascii="Arial" w:hAnsi="Arial" w:cs="Arial"/>
                <w:bCs/>
                <w:color w:val="000000" w:themeColor="text1"/>
              </w:rPr>
              <w:fldChar w:fldCharType="end"/>
            </w:r>
          </w:p>
        </w:tc>
      </w:tr>
      <w:tr w:rsidR="0091543C" w:rsidRPr="00B40084" w14:paraId="45649CF0" w14:textId="77777777" w:rsidTr="00DE252D">
        <w:tc>
          <w:tcPr>
            <w:tcW w:w="3256" w:type="dxa"/>
          </w:tcPr>
          <w:p w14:paraId="0E46848C" w14:textId="77777777" w:rsidR="0091543C" w:rsidRPr="00B40084" w:rsidRDefault="0091543C" w:rsidP="00DE252D">
            <w:pPr>
              <w:rPr>
                <w:rFonts w:ascii="Arial" w:hAnsi="Arial" w:cs="Arial"/>
              </w:rPr>
            </w:pPr>
            <w:r w:rsidRPr="00B40084">
              <w:rPr>
                <w:rFonts w:ascii="Arial" w:hAnsi="Arial" w:cs="Arial"/>
              </w:rPr>
              <w:t>Date</w:t>
            </w:r>
          </w:p>
        </w:tc>
        <w:tc>
          <w:tcPr>
            <w:tcW w:w="2693" w:type="dxa"/>
          </w:tcPr>
          <w:p w14:paraId="42579E84" w14:textId="77777777" w:rsidR="0091543C" w:rsidRPr="00B40084" w:rsidRDefault="005E7DF5" w:rsidP="00DE252D">
            <w:pPr>
              <w:rPr>
                <w:rFonts w:ascii="Arial" w:hAnsi="Arial" w:cs="Arial"/>
                <w:lang w:val="en-US"/>
              </w:rPr>
            </w:pPr>
            <w:sdt>
              <w:sdtPr>
                <w:rPr>
                  <w:rFonts w:ascii="Arial" w:hAnsi="Arial" w:cs="Arial"/>
                  <w:b/>
                  <w:color w:val="000000"/>
                  <w:sz w:val="18"/>
                  <w:szCs w:val="18"/>
                </w:rPr>
                <w:id w:val="-772480547"/>
                <w:placeholder>
                  <w:docPart w:val="282C594699BC4FB78937091A45E2ECBF"/>
                </w:placeholder>
                <w:showingPlcHdr/>
                <w:date>
                  <w:dateFormat w:val="dd/MM/yyyy"/>
                  <w:lid w:val="en-GB"/>
                  <w:storeMappedDataAs w:val="dateTime"/>
                  <w:calendar w:val="gregorian"/>
                </w:date>
              </w:sdtPr>
              <w:sdtEndPr/>
              <w:sdtContent>
                <w:r w:rsidR="0091543C" w:rsidRPr="00B40084">
                  <w:rPr>
                    <w:rFonts w:ascii="Arial" w:hAnsi="Arial" w:cs="Arial"/>
                    <w:color w:val="808080"/>
                    <w:sz w:val="18"/>
                    <w:szCs w:val="18"/>
                  </w:rPr>
                  <w:t>tap to enter a date.</w:t>
                </w:r>
              </w:sdtContent>
            </w:sdt>
          </w:p>
        </w:tc>
        <w:tc>
          <w:tcPr>
            <w:tcW w:w="1559" w:type="dxa"/>
          </w:tcPr>
          <w:p w14:paraId="3668F583" w14:textId="77777777" w:rsidR="0091543C" w:rsidRPr="00B40084" w:rsidRDefault="0091543C" w:rsidP="00DE252D">
            <w:pPr>
              <w:rPr>
                <w:rFonts w:ascii="Arial" w:hAnsi="Arial" w:cs="Arial"/>
              </w:rPr>
            </w:pPr>
            <w:r w:rsidRPr="00B40084">
              <w:rPr>
                <w:rFonts w:ascii="Arial" w:eastAsia="Times New Roman" w:hAnsi="Arial" w:cs="Arial"/>
              </w:rPr>
              <w:t>Signature</w:t>
            </w:r>
          </w:p>
        </w:tc>
        <w:tc>
          <w:tcPr>
            <w:tcW w:w="2120" w:type="dxa"/>
          </w:tcPr>
          <w:p w14:paraId="739F67F8" w14:textId="77777777" w:rsidR="0091543C" w:rsidRPr="00B40084" w:rsidRDefault="0091543C" w:rsidP="00DE252D">
            <w:pPr>
              <w:rPr>
                <w:rFonts w:ascii="Arial" w:hAnsi="Arial" w:cs="Arial"/>
                <w:lang w:val="en-US"/>
              </w:rPr>
            </w:pPr>
            <w:r w:rsidRPr="00B40084">
              <w:rPr>
                <w:rFonts w:ascii="Arial" w:hAnsi="Arial" w:cs="Arial"/>
                <w:lang w:val="en-US"/>
              </w:rPr>
              <w:fldChar w:fldCharType="begin">
                <w:ffData>
                  <w:name w:val="Text121"/>
                  <w:enabled/>
                  <w:calcOnExit w:val="0"/>
                  <w:textInput/>
                </w:ffData>
              </w:fldChar>
            </w:r>
            <w:r w:rsidRPr="00B40084">
              <w:rPr>
                <w:rFonts w:ascii="Arial" w:hAnsi="Arial" w:cs="Arial"/>
                <w:lang w:val="en-US"/>
              </w:rPr>
              <w:instrText xml:space="preserve"> FORMTEXT </w:instrText>
            </w:r>
            <w:r w:rsidRPr="00B40084">
              <w:rPr>
                <w:rFonts w:ascii="Arial" w:hAnsi="Arial" w:cs="Arial"/>
                <w:lang w:val="en-US"/>
              </w:rPr>
            </w:r>
            <w:r w:rsidRPr="00B40084">
              <w:rPr>
                <w:rFonts w:ascii="Arial" w:hAnsi="Arial" w:cs="Arial"/>
                <w:lang w:val="en-US"/>
              </w:rPr>
              <w:fldChar w:fldCharType="separate"/>
            </w:r>
            <w:r w:rsidRPr="00B40084">
              <w:rPr>
                <w:rFonts w:ascii="Arial" w:hAnsi="Arial" w:cs="Arial"/>
                <w:lang w:val="en-US"/>
              </w:rPr>
              <w:t> </w:t>
            </w:r>
            <w:r w:rsidRPr="00B40084">
              <w:rPr>
                <w:rFonts w:ascii="Arial" w:hAnsi="Arial" w:cs="Arial"/>
                <w:lang w:val="en-US"/>
              </w:rPr>
              <w:t> </w:t>
            </w:r>
            <w:r w:rsidRPr="00B40084">
              <w:rPr>
                <w:rFonts w:ascii="Arial" w:hAnsi="Arial" w:cs="Arial"/>
                <w:lang w:val="en-US"/>
              </w:rPr>
              <w:t> </w:t>
            </w:r>
            <w:r w:rsidRPr="00B40084">
              <w:rPr>
                <w:rFonts w:ascii="Arial" w:hAnsi="Arial" w:cs="Arial"/>
                <w:lang w:val="en-US"/>
              </w:rPr>
              <w:t> </w:t>
            </w:r>
            <w:r w:rsidRPr="00B40084">
              <w:rPr>
                <w:rFonts w:ascii="Arial" w:hAnsi="Arial" w:cs="Arial"/>
                <w:lang w:val="en-US"/>
              </w:rPr>
              <w:t> </w:t>
            </w:r>
            <w:r w:rsidRPr="00B40084">
              <w:rPr>
                <w:rFonts w:ascii="Arial" w:hAnsi="Arial" w:cs="Arial"/>
              </w:rPr>
              <w:fldChar w:fldCharType="end"/>
            </w:r>
          </w:p>
        </w:tc>
      </w:tr>
    </w:tbl>
    <w:p w14:paraId="3A795CCE" w14:textId="77777777" w:rsidR="005226EF" w:rsidRPr="00B40084" w:rsidRDefault="005226EF" w:rsidP="00852D19">
      <w:pPr>
        <w:rPr>
          <w:rFonts w:ascii="Arial" w:hAnsi="Arial" w:cs="Arial"/>
        </w:rPr>
      </w:pPr>
    </w:p>
    <w:sectPr w:rsidR="005226EF" w:rsidRPr="00B40084" w:rsidSect="00852D19">
      <w:pgSz w:w="11906" w:h="16838" w:code="9"/>
      <w:pgMar w:top="2552" w:right="1134" w:bottom="1135" w:left="1134" w:header="13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8A996" w14:textId="77777777" w:rsidR="0087787D" w:rsidRDefault="0087787D" w:rsidP="00DF2C42">
      <w:r>
        <w:separator/>
      </w:r>
    </w:p>
  </w:endnote>
  <w:endnote w:type="continuationSeparator" w:id="0">
    <w:p w14:paraId="1876F766" w14:textId="77777777" w:rsidR="0087787D" w:rsidRDefault="0087787D" w:rsidP="00DF2C42">
      <w:r>
        <w:continuationSeparator/>
      </w:r>
    </w:p>
  </w:endnote>
  <w:endnote w:type="continuationNotice" w:id="1">
    <w:p w14:paraId="6DD5B551" w14:textId="77777777" w:rsidR="0087787D" w:rsidRDefault="00877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altName w:val="Times New Roman"/>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orld Athletics Bold">
    <w:altName w:val="Times New Roman"/>
    <w:panose1 w:val="02000000000000000000"/>
    <w:charset w:val="00"/>
    <w:family w:val="modern"/>
    <w:notTrueType/>
    <w:pitch w:val="variable"/>
    <w:sig w:usb0="A00000EF" w:usb1="0000F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538C" w14:textId="3C578BC4" w:rsidR="004D4E06" w:rsidRPr="005E7DF5" w:rsidRDefault="006C5B42" w:rsidP="007B11D5">
    <w:pPr>
      <w:tabs>
        <w:tab w:val="left" w:pos="2463"/>
      </w:tabs>
      <w:spacing w:after="0" w:line="216" w:lineRule="atLeast"/>
      <w:rPr>
        <w:rFonts w:ascii="Arial" w:hAnsi="Arial" w:cs="Arial"/>
      </w:rPr>
    </w:pPr>
    <w:r w:rsidRPr="005E7DF5">
      <w:rPr>
        <w:rFonts w:ascii="Arial" w:hAnsi="Arial" w:cs="Arial"/>
        <w:sz w:val="18"/>
        <w:szCs w:val="18"/>
      </w:rPr>
      <w:t>Adm</w:t>
    </w:r>
    <w:r w:rsidR="00E1622D" w:rsidRPr="005E7DF5">
      <w:rPr>
        <w:rFonts w:ascii="Arial" w:hAnsi="Arial" w:cs="Arial"/>
        <w:sz w:val="18"/>
        <w:szCs w:val="18"/>
      </w:rPr>
      <w:t>in</w:t>
    </w:r>
    <w:r w:rsidR="005B4745" w:rsidRPr="005E7DF5">
      <w:rPr>
        <w:rFonts w:ascii="Arial" w:hAnsi="Arial" w:cs="Arial"/>
        <w:sz w:val="18"/>
        <w:szCs w:val="18"/>
      </w:rPr>
      <w:t xml:space="preserve"> </w:t>
    </w:r>
    <w:r w:rsidR="007B11D5" w:rsidRPr="005E7DF5">
      <w:rPr>
        <w:rFonts w:ascii="Arial" w:hAnsi="Arial" w:cs="Arial"/>
        <w:sz w:val="18"/>
        <w:szCs w:val="18"/>
      </w:rPr>
      <w:t>-</w:t>
    </w:r>
    <w:r w:rsidR="005B4745" w:rsidRPr="005E7DF5">
      <w:rPr>
        <w:rFonts w:ascii="Arial" w:hAnsi="Arial" w:cs="Arial"/>
        <w:sz w:val="18"/>
        <w:szCs w:val="18"/>
      </w:rPr>
      <w:t xml:space="preserve"> </w:t>
    </w:r>
    <w:r w:rsidR="007B11D5" w:rsidRPr="005E7DF5">
      <w:rPr>
        <w:rFonts w:ascii="Arial" w:hAnsi="Arial" w:cs="Arial"/>
      </w:rPr>
      <w:fldChar w:fldCharType="begin"/>
    </w:r>
    <w:r w:rsidR="007B11D5" w:rsidRPr="005E7DF5">
      <w:rPr>
        <w:rFonts w:ascii="Arial" w:hAnsi="Arial" w:cs="Arial"/>
      </w:rPr>
      <w:instrText xml:space="preserve"> DATE  \@ "MMMM yyyy" </w:instrText>
    </w:r>
    <w:r w:rsidR="007B11D5" w:rsidRPr="005E7DF5">
      <w:rPr>
        <w:rFonts w:ascii="Arial" w:hAnsi="Arial" w:cs="Arial"/>
      </w:rPr>
      <w:fldChar w:fldCharType="separate"/>
    </w:r>
    <w:r w:rsidR="005E7DF5" w:rsidRPr="005E7DF5">
      <w:rPr>
        <w:rFonts w:ascii="Arial" w:hAnsi="Arial" w:cs="Arial"/>
        <w:noProof/>
      </w:rPr>
      <w:t>May 2020</w:t>
    </w:r>
    <w:r w:rsidR="007B11D5" w:rsidRPr="005E7DF5">
      <w:rPr>
        <w:rFonts w:ascii="Arial" w:hAnsi="Arial" w:cs="Arial"/>
      </w:rPr>
      <w:fldChar w:fldCharType="end"/>
    </w:r>
    <w:r w:rsidR="007B11D5" w:rsidRPr="005E7DF5">
      <w:rPr>
        <w:rFonts w:ascii="Arial" w:hAnsi="Arial" w:cs="Arial"/>
      </w:rPr>
      <w:t xml:space="preserve">                              </w:t>
    </w:r>
    <w:r w:rsidR="007B11D5" w:rsidRPr="005E7DF5">
      <w:rPr>
        <w:rFonts w:ascii="Arial" w:hAnsi="Arial" w:cs="Arial"/>
        <w:sz w:val="18"/>
      </w:rPr>
      <w:t xml:space="preserve">WORLD ATHLETICS CERTIFICATION SYSTEM                                              </w:t>
    </w:r>
    <w:r w:rsidR="007B11D5" w:rsidRPr="005E7DF5">
      <w:rPr>
        <w:rFonts w:ascii="Arial" w:hAnsi="Arial" w:cs="Arial"/>
        <w:sz w:val="18"/>
      </w:rPr>
      <w:fldChar w:fldCharType="begin"/>
    </w:r>
    <w:r w:rsidR="007B11D5" w:rsidRPr="005E7DF5">
      <w:rPr>
        <w:rFonts w:ascii="Arial" w:hAnsi="Arial" w:cs="Arial"/>
        <w:sz w:val="18"/>
      </w:rPr>
      <w:instrText xml:space="preserve"> page </w:instrText>
    </w:r>
    <w:r w:rsidR="007B11D5" w:rsidRPr="005E7DF5">
      <w:rPr>
        <w:rFonts w:ascii="Arial" w:hAnsi="Arial" w:cs="Arial"/>
        <w:sz w:val="18"/>
      </w:rPr>
      <w:fldChar w:fldCharType="separate"/>
    </w:r>
    <w:r w:rsidR="007B11D5" w:rsidRPr="005E7DF5">
      <w:rPr>
        <w:rFonts w:ascii="Arial" w:hAnsi="Arial" w:cs="Arial"/>
        <w:sz w:val="18"/>
      </w:rPr>
      <w:t>1</w:t>
    </w:r>
    <w:r w:rsidR="007B11D5" w:rsidRPr="005E7DF5">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EDFE" w14:textId="75E4A33D" w:rsidR="00C7793C" w:rsidRPr="005E7DF5" w:rsidRDefault="00E1622D" w:rsidP="00993159">
    <w:pPr>
      <w:tabs>
        <w:tab w:val="left" w:pos="2463"/>
      </w:tabs>
      <w:spacing w:after="0" w:line="216" w:lineRule="atLeast"/>
      <w:rPr>
        <w:rFonts w:ascii="Arial" w:hAnsi="Arial" w:cs="Arial"/>
      </w:rPr>
    </w:pPr>
    <w:r w:rsidRPr="005E7DF5">
      <w:rPr>
        <w:rFonts w:ascii="Arial" w:hAnsi="Arial" w:cs="Arial"/>
        <w:sz w:val="18"/>
        <w:szCs w:val="18"/>
      </w:rPr>
      <w:t>Admin</w:t>
    </w:r>
    <w:r w:rsidR="005B4745" w:rsidRPr="005E7DF5">
      <w:rPr>
        <w:rFonts w:ascii="Arial" w:hAnsi="Arial" w:cs="Arial"/>
        <w:sz w:val="18"/>
        <w:szCs w:val="18"/>
      </w:rPr>
      <w:t xml:space="preserve"> </w:t>
    </w:r>
    <w:r w:rsidR="007B11D5" w:rsidRPr="005E7DF5">
      <w:rPr>
        <w:rFonts w:ascii="Arial" w:hAnsi="Arial" w:cs="Arial"/>
        <w:sz w:val="18"/>
        <w:szCs w:val="18"/>
      </w:rPr>
      <w:t>-</w:t>
    </w:r>
    <w:r w:rsidR="005B4745" w:rsidRPr="005E7DF5">
      <w:rPr>
        <w:rFonts w:ascii="Arial" w:hAnsi="Arial" w:cs="Arial"/>
        <w:sz w:val="18"/>
        <w:szCs w:val="18"/>
      </w:rPr>
      <w:t xml:space="preserve"> </w:t>
    </w:r>
    <w:r w:rsidR="00A63F58" w:rsidRPr="005E7DF5">
      <w:rPr>
        <w:rFonts w:ascii="Arial" w:hAnsi="Arial" w:cs="Arial"/>
      </w:rPr>
      <w:fldChar w:fldCharType="begin"/>
    </w:r>
    <w:r w:rsidR="00A63F58" w:rsidRPr="005E7DF5">
      <w:rPr>
        <w:rFonts w:ascii="Arial" w:hAnsi="Arial" w:cs="Arial"/>
      </w:rPr>
      <w:instrText xml:space="preserve"> DATE  \@ "MMMM yyyy" </w:instrText>
    </w:r>
    <w:r w:rsidR="00A63F58" w:rsidRPr="005E7DF5">
      <w:rPr>
        <w:rFonts w:ascii="Arial" w:hAnsi="Arial" w:cs="Arial"/>
      </w:rPr>
      <w:fldChar w:fldCharType="separate"/>
    </w:r>
    <w:r w:rsidR="005E7DF5" w:rsidRPr="005E7DF5">
      <w:rPr>
        <w:rFonts w:ascii="Arial" w:hAnsi="Arial" w:cs="Arial"/>
        <w:noProof/>
      </w:rPr>
      <w:t>May 2020</w:t>
    </w:r>
    <w:r w:rsidR="00A63F58" w:rsidRPr="005E7DF5">
      <w:rPr>
        <w:rFonts w:ascii="Arial" w:hAnsi="Arial" w:cs="Arial"/>
      </w:rPr>
      <w:fldChar w:fldCharType="end"/>
    </w:r>
    <w:r w:rsidR="00A63F58" w:rsidRPr="005E7DF5">
      <w:rPr>
        <w:rFonts w:ascii="Arial" w:hAnsi="Arial" w:cs="Arial"/>
      </w:rPr>
      <w:t xml:space="preserve">           </w:t>
    </w:r>
    <w:r w:rsidR="007B11D5" w:rsidRPr="005E7DF5">
      <w:rPr>
        <w:rFonts w:ascii="Arial" w:hAnsi="Arial" w:cs="Arial"/>
      </w:rPr>
      <w:t xml:space="preserve">          </w:t>
    </w:r>
    <w:r w:rsidR="00A63F58" w:rsidRPr="005E7DF5">
      <w:rPr>
        <w:rFonts w:ascii="Arial" w:hAnsi="Arial" w:cs="Arial"/>
      </w:rPr>
      <w:t xml:space="preserve">       </w:t>
    </w:r>
    <w:r w:rsidR="00F0322E" w:rsidRPr="005E7DF5">
      <w:rPr>
        <w:rFonts w:ascii="Arial" w:hAnsi="Arial" w:cs="Arial"/>
        <w:sz w:val="18"/>
      </w:rPr>
      <w:t xml:space="preserve">WORLD ATHLETICS CERTIFICATION SYSTEM   </w:t>
    </w:r>
    <w:r w:rsidR="00A63F58" w:rsidRPr="005E7DF5">
      <w:rPr>
        <w:rFonts w:ascii="Arial" w:hAnsi="Arial" w:cs="Arial"/>
        <w:sz w:val="18"/>
      </w:rPr>
      <w:t xml:space="preserve"> </w:t>
    </w:r>
    <w:r w:rsidR="00F0322E" w:rsidRPr="005E7DF5">
      <w:rPr>
        <w:rFonts w:ascii="Arial" w:hAnsi="Arial" w:cs="Arial"/>
        <w:sz w:val="18"/>
      </w:rPr>
      <w:t xml:space="preserve">   </w:t>
    </w:r>
    <w:r w:rsidR="007C7C3C" w:rsidRPr="005E7DF5">
      <w:rPr>
        <w:rFonts w:ascii="Arial" w:hAnsi="Arial" w:cs="Arial"/>
        <w:sz w:val="18"/>
      </w:rPr>
      <w:t xml:space="preserve"> </w:t>
    </w:r>
    <w:r w:rsidR="00F0322E" w:rsidRPr="005E7DF5">
      <w:rPr>
        <w:rFonts w:ascii="Arial" w:hAnsi="Arial" w:cs="Arial"/>
        <w:sz w:val="18"/>
      </w:rPr>
      <w:t xml:space="preserve">                 </w:t>
    </w:r>
    <w:r w:rsidR="005E7DF5">
      <w:rPr>
        <w:rFonts w:ascii="Arial" w:hAnsi="Arial" w:cs="Arial"/>
        <w:sz w:val="18"/>
      </w:rPr>
      <w:t xml:space="preserve">  </w:t>
    </w:r>
    <w:r w:rsidR="00F0322E" w:rsidRPr="005E7DF5">
      <w:rPr>
        <w:rFonts w:ascii="Arial" w:hAnsi="Arial" w:cs="Arial"/>
        <w:sz w:val="18"/>
      </w:rPr>
      <w:t xml:space="preserve">                     </w:t>
    </w:r>
    <w:r w:rsidR="00F0322E" w:rsidRPr="005E7DF5">
      <w:rPr>
        <w:rFonts w:ascii="Arial" w:hAnsi="Arial" w:cs="Arial"/>
        <w:sz w:val="18"/>
      </w:rPr>
      <w:fldChar w:fldCharType="begin"/>
    </w:r>
    <w:r w:rsidR="00F0322E" w:rsidRPr="005E7DF5">
      <w:rPr>
        <w:rFonts w:ascii="Arial" w:hAnsi="Arial" w:cs="Arial"/>
        <w:sz w:val="18"/>
      </w:rPr>
      <w:instrText xml:space="preserve"> page </w:instrText>
    </w:r>
    <w:r w:rsidR="00F0322E" w:rsidRPr="005E7DF5">
      <w:rPr>
        <w:rFonts w:ascii="Arial" w:hAnsi="Arial" w:cs="Arial"/>
        <w:sz w:val="18"/>
      </w:rPr>
      <w:fldChar w:fldCharType="separate"/>
    </w:r>
    <w:r w:rsidR="00F0322E" w:rsidRPr="005E7DF5">
      <w:rPr>
        <w:rFonts w:ascii="Arial" w:hAnsi="Arial" w:cs="Arial"/>
        <w:sz w:val="18"/>
      </w:rPr>
      <w:t>2</w:t>
    </w:r>
    <w:r w:rsidR="00F0322E" w:rsidRPr="005E7DF5">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6588" w14:textId="77777777" w:rsidR="00C7793C" w:rsidRPr="009B01CD" w:rsidRDefault="009B01CD" w:rsidP="009B01CD">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521A" w14:textId="77777777" w:rsidR="0087787D" w:rsidRDefault="0087787D" w:rsidP="00DF2C42">
      <w:r>
        <w:separator/>
      </w:r>
    </w:p>
  </w:footnote>
  <w:footnote w:type="continuationSeparator" w:id="0">
    <w:p w14:paraId="1EED8732" w14:textId="77777777" w:rsidR="0087787D" w:rsidRDefault="0087787D" w:rsidP="00DF2C42">
      <w:r>
        <w:continuationSeparator/>
      </w:r>
    </w:p>
  </w:footnote>
  <w:footnote w:type="continuationNotice" w:id="1">
    <w:p w14:paraId="4ED9F206" w14:textId="77777777" w:rsidR="0087787D" w:rsidRDefault="00877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A7A7" w14:textId="3D78BFEC" w:rsidR="004D4E06" w:rsidRDefault="00D150FA" w:rsidP="004D4E06">
    <w:pPr>
      <w:pStyle w:val="Header"/>
      <w:jc w:val="right"/>
    </w:pPr>
    <w:r>
      <w:rPr>
        <w:noProof/>
      </w:rPr>
      <w:drawing>
        <wp:anchor distT="0" distB="0" distL="114300" distR="114300" simplePos="0" relativeHeight="251658242" behindDoc="0" locked="0" layoutInCell="1" allowOverlap="1" wp14:anchorId="225334DD" wp14:editId="78C55A39">
          <wp:simplePos x="0" y="0"/>
          <wp:positionH relativeFrom="column">
            <wp:posOffset>5204460</wp:posOffset>
          </wp:positionH>
          <wp:positionV relativeFrom="paragraph">
            <wp:posOffset>-450215</wp:posOffset>
          </wp:positionV>
          <wp:extent cx="914400" cy="883920"/>
          <wp:effectExtent l="0" t="0" r="0" b="0"/>
          <wp:wrapThrough wrapText="bothSides">
            <wp:wrapPolygon edited="0">
              <wp:start x="6300" y="0"/>
              <wp:lineTo x="0" y="3259"/>
              <wp:lineTo x="0" y="10241"/>
              <wp:lineTo x="7650" y="14897"/>
              <wp:lineTo x="4050" y="14897"/>
              <wp:lineTo x="0" y="18155"/>
              <wp:lineTo x="0" y="20948"/>
              <wp:lineTo x="21150" y="20948"/>
              <wp:lineTo x="21150" y="17224"/>
              <wp:lineTo x="16650" y="14897"/>
              <wp:lineTo x="9450" y="14897"/>
              <wp:lineTo x="21150" y="13034"/>
              <wp:lineTo x="21150" y="3724"/>
              <wp:lineTo x="14850" y="0"/>
              <wp:lineTo x="63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39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E924" w14:textId="43525910" w:rsidR="00F15FD9" w:rsidRPr="009B72A9" w:rsidRDefault="005E7DF5" w:rsidP="004D0F66">
    <w:pPr>
      <w:pStyle w:val="Header"/>
    </w:pPr>
    <w:sdt>
      <w:sdtPr>
        <w:rPr>
          <w:rFonts w:ascii="World Athletics Bold" w:hAnsi="World Athletics Bold" w:cs="Arial"/>
          <w:b w:val="0"/>
          <w:color w:val="000000"/>
          <w:sz w:val="40"/>
          <w:szCs w:val="40"/>
          <w:lang w:eastAsia="en-US"/>
        </w:rPr>
        <w:id w:val="688193543"/>
        <w:placeholder>
          <w:docPart w:val="B1FFEFB18CAB475FA0736DDE8E90B9DC"/>
        </w:placeholder>
        <w:text/>
      </w:sdtPr>
      <w:sdtEndPr/>
      <w:sdtContent>
        <w:r w:rsidR="00F74BD7" w:rsidRPr="00F74BD7">
          <w:rPr>
            <w:rFonts w:ascii="World Athletics Bold" w:hAnsi="World Athletics Bold" w:cs="Arial"/>
            <w:b w:val="0"/>
            <w:color w:val="000000"/>
            <w:sz w:val="40"/>
            <w:szCs w:val="40"/>
            <w:lang w:eastAsia="en-US"/>
          </w:rPr>
          <w:t>APPLICATION FORM</w:t>
        </w:r>
      </w:sdtContent>
    </w:sdt>
    <w:r w:rsidR="00C00431" w:rsidRPr="009B72A9">
      <w:rPr>
        <w:noProof/>
      </w:rPr>
      <mc:AlternateContent>
        <mc:Choice Requires="wps">
          <w:drawing>
            <wp:anchor distT="0" distB="0" distL="114300" distR="114300" simplePos="0" relativeHeight="251658241" behindDoc="0" locked="0" layoutInCell="1" allowOverlap="1" wp14:anchorId="1EA68D57" wp14:editId="768910D4">
              <wp:simplePos x="0" y="0"/>
              <wp:positionH relativeFrom="margin">
                <wp:align>left</wp:align>
              </wp:positionH>
              <wp:positionV relativeFrom="page">
                <wp:posOffset>1440180</wp:posOffset>
              </wp:positionV>
              <wp:extent cx="6119640"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6119640"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0FE89B" id="Straight Connector 5" o:spid="_x0000_s1026" style="position:absolute;z-index:251658241;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13.4pt" to="481.8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" strokecolor="#69d5e0 [3207]" strokeweight="3pt">
              <v:stroke joinstyle="miter"/>
              <w10:wrap anchorx="margin" anchory="page"/>
            </v:line>
          </w:pict>
        </mc:Fallback>
      </mc:AlternateContent>
    </w:r>
    <w:r w:rsidR="009B01CD" w:rsidRPr="009B72A9">
      <w:rPr>
        <w:noProof/>
      </w:rPr>
      <w:drawing>
        <wp:anchor distT="0" distB="0" distL="114300" distR="114300" simplePos="0" relativeHeight="251658240" behindDoc="0" locked="1" layoutInCell="1" allowOverlap="1" wp14:anchorId="03578723" wp14:editId="4FE7EF67">
          <wp:simplePos x="0" y="0"/>
          <wp:positionH relativeFrom="margin">
            <wp:align>right</wp:align>
          </wp:positionH>
          <wp:positionV relativeFrom="page">
            <wp:posOffset>323215</wp:posOffset>
          </wp:positionV>
          <wp:extent cx="898525" cy="872490"/>
          <wp:effectExtent l="0" t="0" r="0" b="3810"/>
          <wp:wrapNone/>
          <wp:docPr id="4"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518B9"/>
    <w:multiLevelType w:val="hybridMultilevel"/>
    <w:tmpl w:val="5AE20E28"/>
    <w:lvl w:ilvl="0" w:tplc="5282C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2"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3"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4" w15:restartNumberingAfterBreak="0">
    <w:nsid w:val="2E1C2970"/>
    <w:multiLevelType w:val="hybridMultilevel"/>
    <w:tmpl w:val="5D40C0A0"/>
    <w:lvl w:ilvl="0" w:tplc="2A02FD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8"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184AF0"/>
    <w:multiLevelType w:val="hybridMultilevel"/>
    <w:tmpl w:val="9684C550"/>
    <w:lvl w:ilvl="0" w:tplc="430443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3"/>
  </w:num>
  <w:num w:numId="5">
    <w:abstractNumId w:val="6"/>
  </w:num>
  <w:num w:numId="6">
    <w:abstractNumId w:val="13"/>
  </w:num>
  <w:num w:numId="7">
    <w:abstractNumId w:val="8"/>
  </w:num>
  <w:num w:numId="8">
    <w:abstractNumId w:val="11"/>
  </w:num>
  <w:num w:numId="9">
    <w:abstractNumId w:val="3"/>
  </w:num>
  <w:num w:numId="10">
    <w:abstractNumId w:val="11"/>
  </w:num>
  <w:num w:numId="11">
    <w:abstractNumId w:val="2"/>
  </w:num>
  <w:num w:numId="12">
    <w:abstractNumId w:val="11"/>
  </w:num>
  <w:num w:numId="13">
    <w:abstractNumId w:val="13"/>
  </w:num>
  <w:num w:numId="14">
    <w:abstractNumId w:val="11"/>
  </w:num>
  <w:num w:numId="15">
    <w:abstractNumId w:val="16"/>
  </w:num>
  <w:num w:numId="16">
    <w:abstractNumId w:val="15"/>
  </w:num>
  <w:num w:numId="17">
    <w:abstractNumId w:val="19"/>
  </w:num>
  <w:num w:numId="18">
    <w:abstractNumId w:val="18"/>
  </w:num>
  <w:num w:numId="19">
    <w:abstractNumId w:val="5"/>
  </w:num>
  <w:num w:numId="20">
    <w:abstractNumId w:val="4"/>
  </w:num>
  <w:num w:numId="21">
    <w:abstractNumId w:val="1"/>
  </w:num>
  <w:num w:numId="22">
    <w:abstractNumId w:val="0"/>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3DoQ+VSQN0YwU+e3A+itD/m2ZOXy9jOvHjmTY5BhfsU50wkXOy9PNmaAyDqvMrXu/dXEd5ejOU2O/qDpYtnA+w==" w:salt="pjxWRsEwlV3E8KaTU8pwUg=="/>
  <w:defaultTabStop w:val="720"/>
  <w:evenAndOddHeader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55"/>
    <w:rsid w:val="000154FD"/>
    <w:rsid w:val="00030CAB"/>
    <w:rsid w:val="00047C8B"/>
    <w:rsid w:val="000569BB"/>
    <w:rsid w:val="000575F8"/>
    <w:rsid w:val="00063056"/>
    <w:rsid w:val="00074954"/>
    <w:rsid w:val="000814AC"/>
    <w:rsid w:val="000825FA"/>
    <w:rsid w:val="000B5479"/>
    <w:rsid w:val="000F5FED"/>
    <w:rsid w:val="001129EC"/>
    <w:rsid w:val="00112DD0"/>
    <w:rsid w:val="001134A8"/>
    <w:rsid w:val="001152D4"/>
    <w:rsid w:val="00130A30"/>
    <w:rsid w:val="00133642"/>
    <w:rsid w:val="00136276"/>
    <w:rsid w:val="0013727D"/>
    <w:rsid w:val="0014350F"/>
    <w:rsid w:val="001451AB"/>
    <w:rsid w:val="00153D82"/>
    <w:rsid w:val="00155751"/>
    <w:rsid w:val="00166F60"/>
    <w:rsid w:val="0017116E"/>
    <w:rsid w:val="001733D3"/>
    <w:rsid w:val="00183BD1"/>
    <w:rsid w:val="001843D9"/>
    <w:rsid w:val="001B3599"/>
    <w:rsid w:val="001C68AA"/>
    <w:rsid w:val="001D7761"/>
    <w:rsid w:val="001F6D23"/>
    <w:rsid w:val="002063FE"/>
    <w:rsid w:val="00217488"/>
    <w:rsid w:val="00230872"/>
    <w:rsid w:val="00252140"/>
    <w:rsid w:val="002568E2"/>
    <w:rsid w:val="00272A1B"/>
    <w:rsid w:val="00272D8B"/>
    <w:rsid w:val="00273FDA"/>
    <w:rsid w:val="00276717"/>
    <w:rsid w:val="002B47AA"/>
    <w:rsid w:val="002D268B"/>
    <w:rsid w:val="002D3BA8"/>
    <w:rsid w:val="002F38A5"/>
    <w:rsid w:val="002F58D3"/>
    <w:rsid w:val="002F5B0A"/>
    <w:rsid w:val="002F6A78"/>
    <w:rsid w:val="002F6E13"/>
    <w:rsid w:val="00312251"/>
    <w:rsid w:val="00341BDD"/>
    <w:rsid w:val="003577C0"/>
    <w:rsid w:val="00357803"/>
    <w:rsid w:val="00376B81"/>
    <w:rsid w:val="00376CCB"/>
    <w:rsid w:val="00395B40"/>
    <w:rsid w:val="003A1DD1"/>
    <w:rsid w:val="003B5A92"/>
    <w:rsid w:val="003E0819"/>
    <w:rsid w:val="003E546F"/>
    <w:rsid w:val="00404A52"/>
    <w:rsid w:val="00407523"/>
    <w:rsid w:val="00407AF4"/>
    <w:rsid w:val="00415FA1"/>
    <w:rsid w:val="00421AA6"/>
    <w:rsid w:val="004573EA"/>
    <w:rsid w:val="004620F7"/>
    <w:rsid w:val="00492954"/>
    <w:rsid w:val="004A1725"/>
    <w:rsid w:val="004B7E9C"/>
    <w:rsid w:val="004C1F77"/>
    <w:rsid w:val="004C3FE8"/>
    <w:rsid w:val="004C497A"/>
    <w:rsid w:val="004D0F66"/>
    <w:rsid w:val="004D4DF2"/>
    <w:rsid w:val="004D4E06"/>
    <w:rsid w:val="004D571A"/>
    <w:rsid w:val="004D6F39"/>
    <w:rsid w:val="004F3E4C"/>
    <w:rsid w:val="005226EF"/>
    <w:rsid w:val="005255B6"/>
    <w:rsid w:val="00526290"/>
    <w:rsid w:val="0053426F"/>
    <w:rsid w:val="00547230"/>
    <w:rsid w:val="00556B42"/>
    <w:rsid w:val="00580725"/>
    <w:rsid w:val="0058790C"/>
    <w:rsid w:val="005B3CB1"/>
    <w:rsid w:val="005B4745"/>
    <w:rsid w:val="005C61E5"/>
    <w:rsid w:val="005E34B8"/>
    <w:rsid w:val="005E7DF5"/>
    <w:rsid w:val="005F36DF"/>
    <w:rsid w:val="005F3884"/>
    <w:rsid w:val="005F4C4C"/>
    <w:rsid w:val="005F55EA"/>
    <w:rsid w:val="005F7276"/>
    <w:rsid w:val="00602018"/>
    <w:rsid w:val="0061090A"/>
    <w:rsid w:val="006114EB"/>
    <w:rsid w:val="00613E1C"/>
    <w:rsid w:val="00624E90"/>
    <w:rsid w:val="0062664E"/>
    <w:rsid w:val="006533D1"/>
    <w:rsid w:val="00666249"/>
    <w:rsid w:val="00667900"/>
    <w:rsid w:val="00680960"/>
    <w:rsid w:val="006A2CEC"/>
    <w:rsid w:val="006A6EBD"/>
    <w:rsid w:val="006C5B42"/>
    <w:rsid w:val="006C7655"/>
    <w:rsid w:val="006E493F"/>
    <w:rsid w:val="006E6626"/>
    <w:rsid w:val="006E67EE"/>
    <w:rsid w:val="007016FA"/>
    <w:rsid w:val="00720A5E"/>
    <w:rsid w:val="00723049"/>
    <w:rsid w:val="00773977"/>
    <w:rsid w:val="00774FA2"/>
    <w:rsid w:val="00776E2D"/>
    <w:rsid w:val="00792BB6"/>
    <w:rsid w:val="007A001D"/>
    <w:rsid w:val="007A6603"/>
    <w:rsid w:val="007B11D5"/>
    <w:rsid w:val="007B3148"/>
    <w:rsid w:val="007C7C3C"/>
    <w:rsid w:val="007E1E79"/>
    <w:rsid w:val="007F015D"/>
    <w:rsid w:val="007F404F"/>
    <w:rsid w:val="007F4A61"/>
    <w:rsid w:val="0080243C"/>
    <w:rsid w:val="00816FA4"/>
    <w:rsid w:val="008271CC"/>
    <w:rsid w:val="008407C5"/>
    <w:rsid w:val="00852D19"/>
    <w:rsid w:val="00861478"/>
    <w:rsid w:val="008669BB"/>
    <w:rsid w:val="008710EB"/>
    <w:rsid w:val="0087787D"/>
    <w:rsid w:val="008873F4"/>
    <w:rsid w:val="008B03A7"/>
    <w:rsid w:val="008D1EC0"/>
    <w:rsid w:val="008D788E"/>
    <w:rsid w:val="008E061C"/>
    <w:rsid w:val="00900F58"/>
    <w:rsid w:val="009041EB"/>
    <w:rsid w:val="0091543C"/>
    <w:rsid w:val="0093478E"/>
    <w:rsid w:val="00941AB4"/>
    <w:rsid w:val="00941CFB"/>
    <w:rsid w:val="009504DB"/>
    <w:rsid w:val="00966F7A"/>
    <w:rsid w:val="00985496"/>
    <w:rsid w:val="00993159"/>
    <w:rsid w:val="009A26F8"/>
    <w:rsid w:val="009A3A97"/>
    <w:rsid w:val="009A6F27"/>
    <w:rsid w:val="009B01CD"/>
    <w:rsid w:val="009B1138"/>
    <w:rsid w:val="009B2B18"/>
    <w:rsid w:val="009B72A9"/>
    <w:rsid w:val="009D4EFE"/>
    <w:rsid w:val="00A016B8"/>
    <w:rsid w:val="00A06624"/>
    <w:rsid w:val="00A06F21"/>
    <w:rsid w:val="00A300B8"/>
    <w:rsid w:val="00A33F82"/>
    <w:rsid w:val="00A57949"/>
    <w:rsid w:val="00A63F58"/>
    <w:rsid w:val="00A74600"/>
    <w:rsid w:val="00A95449"/>
    <w:rsid w:val="00AA1A64"/>
    <w:rsid w:val="00AA1B38"/>
    <w:rsid w:val="00AA36E6"/>
    <w:rsid w:val="00AB07E9"/>
    <w:rsid w:val="00AB1588"/>
    <w:rsid w:val="00AB35E1"/>
    <w:rsid w:val="00AC7FDB"/>
    <w:rsid w:val="00AD4FDC"/>
    <w:rsid w:val="00AF6D9B"/>
    <w:rsid w:val="00B014C1"/>
    <w:rsid w:val="00B15291"/>
    <w:rsid w:val="00B30417"/>
    <w:rsid w:val="00B36C20"/>
    <w:rsid w:val="00B40084"/>
    <w:rsid w:val="00B46E22"/>
    <w:rsid w:val="00B805BE"/>
    <w:rsid w:val="00BA2F46"/>
    <w:rsid w:val="00BB25E8"/>
    <w:rsid w:val="00BD0253"/>
    <w:rsid w:val="00BD7706"/>
    <w:rsid w:val="00BD7AC4"/>
    <w:rsid w:val="00BE0683"/>
    <w:rsid w:val="00BF6924"/>
    <w:rsid w:val="00C00431"/>
    <w:rsid w:val="00C11D1B"/>
    <w:rsid w:val="00C21307"/>
    <w:rsid w:val="00C242FA"/>
    <w:rsid w:val="00C24538"/>
    <w:rsid w:val="00C75CB0"/>
    <w:rsid w:val="00C7793C"/>
    <w:rsid w:val="00C8411B"/>
    <w:rsid w:val="00C93E2F"/>
    <w:rsid w:val="00C94834"/>
    <w:rsid w:val="00CA179B"/>
    <w:rsid w:val="00CA647B"/>
    <w:rsid w:val="00CB449B"/>
    <w:rsid w:val="00CB6EA6"/>
    <w:rsid w:val="00CD02F0"/>
    <w:rsid w:val="00CD4D24"/>
    <w:rsid w:val="00CD6EE5"/>
    <w:rsid w:val="00CE239F"/>
    <w:rsid w:val="00CF2A7A"/>
    <w:rsid w:val="00CF46FC"/>
    <w:rsid w:val="00D012F4"/>
    <w:rsid w:val="00D064BA"/>
    <w:rsid w:val="00D150FA"/>
    <w:rsid w:val="00D26232"/>
    <w:rsid w:val="00D33690"/>
    <w:rsid w:val="00D33E13"/>
    <w:rsid w:val="00D422AC"/>
    <w:rsid w:val="00D53EBD"/>
    <w:rsid w:val="00D9058A"/>
    <w:rsid w:val="00DA4DC6"/>
    <w:rsid w:val="00DA5C06"/>
    <w:rsid w:val="00DC6F56"/>
    <w:rsid w:val="00DE5843"/>
    <w:rsid w:val="00DF2C42"/>
    <w:rsid w:val="00DF7FA5"/>
    <w:rsid w:val="00E005F9"/>
    <w:rsid w:val="00E024E6"/>
    <w:rsid w:val="00E14EF5"/>
    <w:rsid w:val="00E1622D"/>
    <w:rsid w:val="00E2325B"/>
    <w:rsid w:val="00E32779"/>
    <w:rsid w:val="00E35E56"/>
    <w:rsid w:val="00E52E0E"/>
    <w:rsid w:val="00E55F86"/>
    <w:rsid w:val="00E650EC"/>
    <w:rsid w:val="00E67208"/>
    <w:rsid w:val="00EA3DD7"/>
    <w:rsid w:val="00ED6557"/>
    <w:rsid w:val="00ED6C45"/>
    <w:rsid w:val="00ED7DC7"/>
    <w:rsid w:val="00EE32CC"/>
    <w:rsid w:val="00EE5AF1"/>
    <w:rsid w:val="00EF74A4"/>
    <w:rsid w:val="00F0322E"/>
    <w:rsid w:val="00F15FD9"/>
    <w:rsid w:val="00F21A74"/>
    <w:rsid w:val="00F23A91"/>
    <w:rsid w:val="00F24950"/>
    <w:rsid w:val="00F26D9C"/>
    <w:rsid w:val="00F32FE1"/>
    <w:rsid w:val="00F40E3C"/>
    <w:rsid w:val="00F415BF"/>
    <w:rsid w:val="00F514F8"/>
    <w:rsid w:val="00F67AAD"/>
    <w:rsid w:val="00F74235"/>
    <w:rsid w:val="00F74BD7"/>
    <w:rsid w:val="00F8332A"/>
    <w:rsid w:val="00F86327"/>
    <w:rsid w:val="00F9728F"/>
    <w:rsid w:val="00FD7D5E"/>
    <w:rsid w:val="00FE4356"/>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DA6976"/>
  <w15:chartTrackingRefBased/>
  <w15:docId w15:val="{8D2F7A43-633D-473F-8427-1E441837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1DD1"/>
  </w:style>
  <w:style w:type="paragraph" w:styleId="Heading1">
    <w:name w:val="heading 1"/>
    <w:basedOn w:val="Normal"/>
    <w:next w:val="Normal"/>
    <w:link w:val="Heading1Char"/>
    <w:uiPriority w:val="2"/>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3"/>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4"/>
    <w:unhideWhenUsed/>
    <w:qFormat/>
    <w:rsid w:val="001D7761"/>
    <w:pPr>
      <w:keepNext/>
      <w:keepLines/>
      <w:spacing w:after="40"/>
      <w:outlineLvl w:val="2"/>
    </w:pPr>
    <w:rPr>
      <w:rFonts w:asciiTheme="majorHAnsi" w:eastAsiaTheme="majorEastAsia" w:hAnsiTheme="majorHAnsi" w:cstheme="majorBidi"/>
      <w:b/>
      <w:color w:val="auto"/>
      <w:szCs w:val="24"/>
    </w:rPr>
  </w:style>
  <w:style w:type="paragraph" w:styleId="Heading4">
    <w:name w:val="heading 4"/>
    <w:basedOn w:val="Normal"/>
    <w:next w:val="Normal"/>
    <w:link w:val="Heading4Char"/>
    <w:semiHidden/>
    <w:unhideWhenUsed/>
    <w:rsid w:val="00136276"/>
    <w:pPr>
      <w:keepNext/>
      <w:keepLines/>
      <w:spacing w:before="40" w:after="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semiHidden/>
    <w:unhideWhenUsed/>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semiHidden/>
    <w:unhideWhenUsed/>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iPriority w:val="99"/>
    <w:unhideWhenUsed/>
    <w:rsid w:val="009B72A9"/>
    <w:pPr>
      <w:tabs>
        <w:tab w:val="center" w:pos="4513"/>
        <w:tab w:val="right" w:pos="9026"/>
      </w:tabs>
      <w:spacing w:after="0"/>
    </w:pPr>
    <w:rPr>
      <w:b/>
      <w:sz w:val="28"/>
    </w:rPr>
  </w:style>
  <w:style w:type="character" w:customStyle="1" w:styleId="HeaderChar">
    <w:name w:val="Header Char"/>
    <w:basedOn w:val="DefaultParagraphFont"/>
    <w:link w:val="Header"/>
    <w:uiPriority w:val="99"/>
    <w:rsid w:val="009B72A9"/>
    <w:rPr>
      <w:b/>
      <w:sz w:val="28"/>
    </w:rPr>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semiHidden/>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3"/>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4"/>
    <w:rsid w:val="001D7761"/>
    <w:rPr>
      <w:rFonts w:asciiTheme="majorHAnsi" w:eastAsiaTheme="majorEastAsia" w:hAnsiTheme="majorHAnsi" w:cstheme="majorBidi"/>
      <w:b/>
      <w:color w:val="auto"/>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semiHidden/>
    <w:unhideWhenUsed/>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semiHidden/>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customStyle="1" w:styleId="SmartLink1">
    <w:name w:val="SmartLink1"/>
    <w:basedOn w:val="DefaultParagraphFont"/>
    <w:uiPriority w:val="99"/>
    <w:semiHidden/>
    <w:unhideWhenUsed/>
    <w:rsid w:val="00136276"/>
    <w:rPr>
      <w:color w:val="275B9B" w:themeColor="hyperlink"/>
      <w:u w:val="single"/>
      <w:shd w:val="clear" w:color="auto" w:fill="E1DFDD"/>
    </w:rPr>
  </w:style>
  <w:style w:type="character" w:customStyle="1" w:styleId="SmartLinkError1">
    <w:name w:val="SmartLinkError1"/>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36276"/>
    <w:pPr>
      <w:spacing w:after="100"/>
    </w:pPr>
  </w:style>
  <w:style w:type="paragraph" w:styleId="TOC2">
    <w:name w:val="toc 2"/>
    <w:basedOn w:val="Normal"/>
    <w:next w:val="Normal"/>
    <w:autoRedefine/>
    <w:semiHidden/>
    <w:unhideWhenUsed/>
    <w:rsid w:val="00136276"/>
    <w:pPr>
      <w:spacing w:after="100"/>
      <w:ind w:left="200"/>
    </w:pPr>
  </w:style>
  <w:style w:type="paragraph" w:styleId="TOC3">
    <w:name w:val="toc 3"/>
    <w:basedOn w:val="Normal"/>
    <w:next w:val="Normal"/>
    <w:autoRedefine/>
    <w:semiHidden/>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table" w:customStyle="1" w:styleId="WATable1Default1">
    <w:name w:val="WA Table 1 (Default)1"/>
    <w:basedOn w:val="TableNormal"/>
    <w:uiPriority w:val="99"/>
    <w:rsid w:val="005226EF"/>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5226EF"/>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3">
    <w:name w:val="WA Table 1 (Default)3"/>
    <w:basedOn w:val="TableNormal"/>
    <w:uiPriority w:val="99"/>
    <w:rsid w:val="00613E1C"/>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11">
    <w:name w:val="WA Table 1 (Default)11"/>
    <w:basedOn w:val="TableNormal"/>
    <w:uiPriority w:val="99"/>
    <w:rsid w:val="00613E1C"/>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athletics.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icalofficer@worldathletic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trahazi\AppData\Roaming\Microsoft\Templates\WA%20Memo%20with%20Tit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FEFB18CAB475FA0736DDE8E90B9DC"/>
        <w:category>
          <w:name w:val="General"/>
          <w:gallery w:val="placeholder"/>
        </w:category>
        <w:types>
          <w:type w:val="bbPlcHdr"/>
        </w:types>
        <w:behaviors>
          <w:behavior w:val="content"/>
        </w:behaviors>
        <w:guid w:val="{BAE82CC4-A2A3-4659-A88F-8E696AF0F440}"/>
      </w:docPartPr>
      <w:docPartBody>
        <w:p w:rsidR="00004FDD" w:rsidRDefault="005B0820" w:rsidP="005B0820">
          <w:pPr>
            <w:pStyle w:val="B1FFEFB18CAB475FA0736DDE8E90B9DC"/>
          </w:pPr>
          <w:r w:rsidRPr="00AE7B38">
            <w:rPr>
              <w:rStyle w:val="PlaceholderText"/>
            </w:rPr>
            <w:t>Choose an item.</w:t>
          </w:r>
        </w:p>
      </w:docPartBody>
    </w:docPart>
    <w:docPart>
      <w:docPartPr>
        <w:name w:val="282C594699BC4FB78937091A45E2ECBF"/>
        <w:category>
          <w:name w:val="General"/>
          <w:gallery w:val="placeholder"/>
        </w:category>
        <w:types>
          <w:type w:val="bbPlcHdr"/>
        </w:types>
        <w:behaviors>
          <w:behavior w:val="content"/>
        </w:behaviors>
        <w:guid w:val="{C45C03FC-3B48-4DE3-BAD3-B6E26F4DBDFC}"/>
      </w:docPartPr>
      <w:docPartBody>
        <w:p w:rsidR="006E3398" w:rsidRDefault="00566DDC" w:rsidP="00566DDC">
          <w:pPr>
            <w:pStyle w:val="282C594699BC4FB78937091A45E2ECBF7"/>
          </w:pPr>
          <w:r w:rsidRPr="008F60DE">
            <w:rPr>
              <w:color w:val="808080"/>
              <w:sz w:val="18"/>
              <w:szCs w:val="18"/>
            </w:rPr>
            <w:t>tap to enter a date.</w:t>
          </w:r>
        </w:p>
      </w:docPartBody>
    </w:docPart>
    <w:docPart>
      <w:docPartPr>
        <w:name w:val="6B2175CFD6994CBA8BE33DF8837F27C3"/>
        <w:category>
          <w:name w:val="General"/>
          <w:gallery w:val="placeholder"/>
        </w:category>
        <w:types>
          <w:type w:val="bbPlcHdr"/>
        </w:types>
        <w:behaviors>
          <w:behavior w:val="content"/>
        </w:behaviors>
        <w:guid w:val="{F0654AB9-E971-42B9-96CB-B4C4D5882B15}"/>
      </w:docPartPr>
      <w:docPartBody>
        <w:p w:rsidR="00B92331" w:rsidRDefault="00566DDC" w:rsidP="00566DDC">
          <w:pPr>
            <w:pStyle w:val="6B2175CFD6994CBA8BE33DF8837F27C3"/>
          </w:pPr>
          <w:r w:rsidRPr="00B82E48">
            <w:rPr>
              <w:rStyle w:val="PlaceholderText"/>
            </w:rPr>
            <w:t xml:space="preserve">Click or tap here to enter </w:t>
          </w:r>
          <w:r>
            <w:rPr>
              <w:rStyle w:val="PlaceholderText"/>
            </w:rPr>
            <w:t>company name</w:t>
          </w:r>
          <w:r w:rsidRPr="00B82E4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altName w:val="Times New Roman"/>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orld Athletics Bold">
    <w:altName w:val="Times New Roman"/>
    <w:panose1 w:val="02000000000000000000"/>
    <w:charset w:val="00"/>
    <w:family w:val="modern"/>
    <w:notTrueType/>
    <w:pitch w:val="variable"/>
    <w:sig w:usb0="A00000EF" w:usb1="0000F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20"/>
    <w:rsid w:val="00004FDD"/>
    <w:rsid w:val="00194A95"/>
    <w:rsid w:val="001E6C18"/>
    <w:rsid w:val="00245FE9"/>
    <w:rsid w:val="002C28B0"/>
    <w:rsid w:val="003133EC"/>
    <w:rsid w:val="00566DDC"/>
    <w:rsid w:val="005B0820"/>
    <w:rsid w:val="006B5A88"/>
    <w:rsid w:val="006E3398"/>
    <w:rsid w:val="009408D7"/>
    <w:rsid w:val="009700D6"/>
    <w:rsid w:val="00993CEA"/>
    <w:rsid w:val="009950B7"/>
    <w:rsid w:val="009A616F"/>
    <w:rsid w:val="00A92C13"/>
    <w:rsid w:val="00B92331"/>
    <w:rsid w:val="00CD1094"/>
    <w:rsid w:val="00CD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331"/>
    <w:rPr>
      <w:color w:val="808080"/>
    </w:rPr>
  </w:style>
  <w:style w:type="paragraph" w:customStyle="1" w:styleId="B1FFEFB18CAB475FA0736DDE8E90B9DC">
    <w:name w:val="B1FFEFB18CAB475FA0736DDE8E90B9DC"/>
    <w:rsid w:val="005B0820"/>
  </w:style>
  <w:style w:type="paragraph" w:customStyle="1" w:styleId="98EA1F2756E849EF9138FF76D205A6B5">
    <w:name w:val="98EA1F2756E849EF9138FF76D205A6B5"/>
    <w:rsid w:val="005B0820"/>
  </w:style>
  <w:style w:type="paragraph" w:customStyle="1" w:styleId="E28322EB277F40929A7C9EEBE65E80B6">
    <w:name w:val="E28322EB277F40929A7C9EEBE65E80B6"/>
    <w:rsid w:val="005B0820"/>
  </w:style>
  <w:style w:type="paragraph" w:customStyle="1" w:styleId="1A7CB4D4948546DFB065A44231DB790E">
    <w:name w:val="1A7CB4D4948546DFB065A44231DB790E"/>
    <w:rsid w:val="005B0820"/>
  </w:style>
  <w:style w:type="paragraph" w:customStyle="1" w:styleId="8000DF537C6842EB8A0CB357336B701C">
    <w:name w:val="8000DF537C6842EB8A0CB357336B701C"/>
    <w:rsid w:val="005B0820"/>
  </w:style>
  <w:style w:type="paragraph" w:customStyle="1" w:styleId="391DC889955040958E2F56E43F1B1A32">
    <w:name w:val="391DC889955040958E2F56E43F1B1A32"/>
    <w:rsid w:val="005B0820"/>
  </w:style>
  <w:style w:type="paragraph" w:customStyle="1" w:styleId="8A65F347F9FB441EA9080ED8B56B3359">
    <w:name w:val="8A65F347F9FB441EA9080ED8B56B3359"/>
    <w:rsid w:val="005B0820"/>
  </w:style>
  <w:style w:type="paragraph" w:customStyle="1" w:styleId="410D1D4F402647069D144B07F0E936AE">
    <w:name w:val="410D1D4F402647069D144B07F0E936AE"/>
    <w:rsid w:val="005B0820"/>
  </w:style>
  <w:style w:type="paragraph" w:customStyle="1" w:styleId="88F82ACC6C4A4198B4A7956EF14C6B5A">
    <w:name w:val="88F82ACC6C4A4198B4A7956EF14C6B5A"/>
    <w:rsid w:val="005B0820"/>
  </w:style>
  <w:style w:type="paragraph" w:customStyle="1" w:styleId="868E3938E2764EB5844BACF6002349F9">
    <w:name w:val="868E3938E2764EB5844BACF6002349F9"/>
    <w:rsid w:val="005B0820"/>
  </w:style>
  <w:style w:type="paragraph" w:customStyle="1" w:styleId="9BC99FAD51D64B63AA314C5FEA9150A3">
    <w:name w:val="9BC99FAD51D64B63AA314C5FEA9150A3"/>
    <w:rsid w:val="005B0820"/>
  </w:style>
  <w:style w:type="paragraph" w:customStyle="1" w:styleId="B14380C5DA704FDC8962D58B7581C4D1">
    <w:name w:val="B14380C5DA704FDC8962D58B7581C4D1"/>
    <w:rsid w:val="005B0820"/>
  </w:style>
  <w:style w:type="paragraph" w:customStyle="1" w:styleId="A921797FD12C4D17B08F1C0054364092">
    <w:name w:val="A921797FD12C4D17B08F1C0054364092"/>
    <w:rsid w:val="005B0820"/>
  </w:style>
  <w:style w:type="paragraph" w:customStyle="1" w:styleId="71A5BAAE92EB46A38057E90297F94F86">
    <w:name w:val="71A5BAAE92EB46A38057E90297F94F86"/>
    <w:rsid w:val="005B0820"/>
  </w:style>
  <w:style w:type="paragraph" w:customStyle="1" w:styleId="6484B409F9A0467DBFE8CA1AE9094225">
    <w:name w:val="6484B409F9A0467DBFE8CA1AE9094225"/>
    <w:rsid w:val="005B0820"/>
  </w:style>
  <w:style w:type="paragraph" w:customStyle="1" w:styleId="2C6CEAC5C9964CACAA4C4A469A8A6A71">
    <w:name w:val="2C6CEAC5C9964CACAA4C4A469A8A6A71"/>
    <w:rsid w:val="005B0820"/>
  </w:style>
  <w:style w:type="paragraph" w:customStyle="1" w:styleId="B23941D33F2D47FAAFEAD127CEED04F7">
    <w:name w:val="B23941D33F2D47FAAFEAD127CEED04F7"/>
    <w:rsid w:val="005B0820"/>
  </w:style>
  <w:style w:type="paragraph" w:customStyle="1" w:styleId="178719700261471196E119723C9BD4E4">
    <w:name w:val="178719700261471196E119723C9BD4E4"/>
    <w:rsid w:val="005B0820"/>
  </w:style>
  <w:style w:type="paragraph" w:customStyle="1" w:styleId="F80DC319BBC640229A4605518A0D5D40">
    <w:name w:val="F80DC319BBC640229A4605518A0D5D40"/>
    <w:rsid w:val="005B0820"/>
  </w:style>
  <w:style w:type="paragraph" w:customStyle="1" w:styleId="EC6A2BF33B4D42C39EDB0CAC07D3AB48">
    <w:name w:val="EC6A2BF33B4D42C39EDB0CAC07D3AB48"/>
    <w:rsid w:val="005B0820"/>
  </w:style>
  <w:style w:type="paragraph" w:customStyle="1" w:styleId="C177E711FC3544438A1A122541B0345A">
    <w:name w:val="C177E711FC3544438A1A122541B0345A"/>
    <w:rsid w:val="005B0820"/>
  </w:style>
  <w:style w:type="paragraph" w:customStyle="1" w:styleId="82D026E205C84F5DAFB9169365123D68">
    <w:name w:val="82D026E205C84F5DAFB9169365123D68"/>
    <w:rsid w:val="005B0820"/>
  </w:style>
  <w:style w:type="paragraph" w:customStyle="1" w:styleId="282C594699BC4FB78937091A45E2ECBF">
    <w:name w:val="282C594699BC4FB78937091A45E2ECBF"/>
    <w:rsid w:val="00194A95"/>
  </w:style>
  <w:style w:type="paragraph" w:customStyle="1" w:styleId="0340B5F3E14343E891BBA9A943C1BC8C">
    <w:name w:val="0340B5F3E14343E891BBA9A943C1BC8C"/>
    <w:rsid w:val="00A92C13"/>
  </w:style>
  <w:style w:type="paragraph" w:customStyle="1" w:styleId="2FBC3100FB8C46DA90F654265854F7AB">
    <w:name w:val="2FBC3100FB8C46DA90F654265854F7AB"/>
    <w:rsid w:val="00A92C13"/>
  </w:style>
  <w:style w:type="paragraph" w:customStyle="1" w:styleId="1397525FE0344DC780EC081C875BD553">
    <w:name w:val="1397525FE0344DC780EC081C875BD553"/>
    <w:rsid w:val="00A92C13"/>
  </w:style>
  <w:style w:type="paragraph" w:customStyle="1" w:styleId="A7F97BC7B7F34CE8B288BF477A37212E">
    <w:name w:val="A7F97BC7B7F34CE8B288BF477A37212E"/>
    <w:rsid w:val="00A92C13"/>
  </w:style>
  <w:style w:type="paragraph" w:customStyle="1" w:styleId="A9B348D6A66740B0996F47840BD91DDE">
    <w:name w:val="A9B348D6A66740B0996F47840BD91DDE"/>
    <w:rsid w:val="00A92C13"/>
  </w:style>
  <w:style w:type="paragraph" w:customStyle="1" w:styleId="CB8162BCB344410DA88466BBB5E118F6">
    <w:name w:val="CB8162BCB344410DA88466BBB5E118F6"/>
    <w:rsid w:val="00A92C13"/>
  </w:style>
  <w:style w:type="paragraph" w:customStyle="1" w:styleId="EC05A033AC5248AF97F41D4AB71152A8">
    <w:name w:val="EC05A033AC5248AF97F41D4AB71152A8"/>
    <w:rsid w:val="00A92C13"/>
  </w:style>
  <w:style w:type="paragraph" w:customStyle="1" w:styleId="CC0C369240E74A76B0E6F150283B9FA2">
    <w:name w:val="CC0C369240E74A76B0E6F150283B9FA2"/>
    <w:rsid w:val="00A92C13"/>
  </w:style>
  <w:style w:type="paragraph" w:customStyle="1" w:styleId="2710DB2109474ABF846B3F0E3CAA01B9">
    <w:name w:val="2710DB2109474ABF846B3F0E3CAA01B9"/>
    <w:rsid w:val="00A92C13"/>
  </w:style>
  <w:style w:type="paragraph" w:customStyle="1" w:styleId="EF4C4AF927B9403CB12B2C543063C2A4">
    <w:name w:val="EF4C4AF927B9403CB12B2C543063C2A4"/>
    <w:rsid w:val="00A92C13"/>
  </w:style>
  <w:style w:type="paragraph" w:customStyle="1" w:styleId="56864A2236984B02A3BE2B5482241DEF">
    <w:name w:val="56864A2236984B02A3BE2B5482241DEF"/>
    <w:rsid w:val="009408D7"/>
  </w:style>
  <w:style w:type="paragraph" w:customStyle="1" w:styleId="D324FCE53660495CAA02B7B1EDC34F40">
    <w:name w:val="D324FCE53660495CAA02B7B1EDC34F40"/>
    <w:rsid w:val="009408D7"/>
  </w:style>
  <w:style w:type="paragraph" w:customStyle="1" w:styleId="DFC85C5820A74EE8BF4081EB04EE2CF3">
    <w:name w:val="DFC85C5820A74EE8BF4081EB04EE2CF3"/>
    <w:rsid w:val="009408D7"/>
  </w:style>
  <w:style w:type="paragraph" w:customStyle="1" w:styleId="88D3A4E7BC6043FA81BACCD5AC4F0432">
    <w:name w:val="88D3A4E7BC6043FA81BACCD5AC4F0432"/>
    <w:rsid w:val="009408D7"/>
  </w:style>
  <w:style w:type="paragraph" w:customStyle="1" w:styleId="15804AE08F9E45FF9913DF8AC6CB87BA">
    <w:name w:val="15804AE08F9E45FF9913DF8AC6CB87BA"/>
    <w:rsid w:val="009408D7"/>
  </w:style>
  <w:style w:type="paragraph" w:customStyle="1" w:styleId="A7978909A5E34E7EB8F2AA5AD0A0B696">
    <w:name w:val="A7978909A5E34E7EB8F2AA5AD0A0B696"/>
    <w:rsid w:val="009408D7"/>
  </w:style>
  <w:style w:type="paragraph" w:customStyle="1" w:styleId="4B9FD069FE8E46BF81A67F92B3F30F2E">
    <w:name w:val="4B9FD069FE8E46BF81A67F92B3F30F2E"/>
    <w:rsid w:val="009408D7"/>
  </w:style>
  <w:style w:type="paragraph" w:customStyle="1" w:styleId="B09FF7485AD845C98749F21D82E5BABA">
    <w:name w:val="B09FF7485AD845C98749F21D82E5BABA"/>
    <w:rsid w:val="009408D7"/>
  </w:style>
  <w:style w:type="paragraph" w:customStyle="1" w:styleId="D9BD77D86BB74CC898BBA316FD062F69">
    <w:name w:val="D9BD77D86BB74CC898BBA316FD062F69"/>
    <w:rsid w:val="009408D7"/>
  </w:style>
  <w:style w:type="paragraph" w:customStyle="1" w:styleId="4BB6CA2DBD164C178B7BC581DF002268">
    <w:name w:val="4BB6CA2DBD164C178B7BC581DF002268"/>
    <w:rsid w:val="00566DDC"/>
    <w:pPr>
      <w:spacing w:after="240" w:line="240" w:lineRule="atLeast"/>
    </w:pPr>
    <w:rPr>
      <w:rFonts w:eastAsia="Times New Roman"/>
      <w:color w:val="44546A" w:themeColor="text2"/>
      <w:sz w:val="20"/>
      <w:szCs w:val="20"/>
    </w:rPr>
  </w:style>
  <w:style w:type="paragraph" w:customStyle="1" w:styleId="0340B5F3E14343E891BBA9A943C1BC8C1">
    <w:name w:val="0340B5F3E14343E891BBA9A943C1BC8C1"/>
    <w:rsid w:val="00566DDC"/>
    <w:pPr>
      <w:spacing w:after="240" w:line="240" w:lineRule="atLeast"/>
    </w:pPr>
    <w:rPr>
      <w:rFonts w:eastAsia="Times New Roman"/>
      <w:color w:val="44546A" w:themeColor="text2"/>
      <w:sz w:val="20"/>
      <w:szCs w:val="20"/>
    </w:rPr>
  </w:style>
  <w:style w:type="paragraph" w:customStyle="1" w:styleId="56864A2236984B02A3BE2B5482241DEF1">
    <w:name w:val="56864A2236984B02A3BE2B5482241DEF1"/>
    <w:rsid w:val="00566DDC"/>
    <w:pPr>
      <w:spacing w:after="240" w:line="240" w:lineRule="atLeast"/>
    </w:pPr>
    <w:rPr>
      <w:rFonts w:eastAsia="Times New Roman"/>
      <w:color w:val="44546A" w:themeColor="text2"/>
      <w:sz w:val="20"/>
      <w:szCs w:val="20"/>
    </w:rPr>
  </w:style>
  <w:style w:type="paragraph" w:customStyle="1" w:styleId="D324FCE53660495CAA02B7B1EDC34F401">
    <w:name w:val="D324FCE53660495CAA02B7B1EDC34F401"/>
    <w:rsid w:val="00566DDC"/>
    <w:pPr>
      <w:spacing w:after="240" w:line="240" w:lineRule="atLeast"/>
    </w:pPr>
    <w:rPr>
      <w:rFonts w:eastAsia="Times New Roman"/>
      <w:color w:val="44546A" w:themeColor="text2"/>
      <w:sz w:val="20"/>
      <w:szCs w:val="20"/>
    </w:rPr>
  </w:style>
  <w:style w:type="paragraph" w:customStyle="1" w:styleId="DFC85C5820A74EE8BF4081EB04EE2CF31">
    <w:name w:val="DFC85C5820A74EE8BF4081EB04EE2CF31"/>
    <w:rsid w:val="00566DDC"/>
    <w:pPr>
      <w:spacing w:after="240" w:line="240" w:lineRule="atLeast"/>
    </w:pPr>
    <w:rPr>
      <w:rFonts w:eastAsia="Times New Roman"/>
      <w:color w:val="44546A" w:themeColor="text2"/>
      <w:sz w:val="20"/>
      <w:szCs w:val="20"/>
    </w:rPr>
  </w:style>
  <w:style w:type="paragraph" w:customStyle="1" w:styleId="88D3A4E7BC6043FA81BACCD5AC4F04321">
    <w:name w:val="88D3A4E7BC6043FA81BACCD5AC4F04321"/>
    <w:rsid w:val="00566DDC"/>
    <w:pPr>
      <w:spacing w:after="240" w:line="240" w:lineRule="atLeast"/>
    </w:pPr>
    <w:rPr>
      <w:rFonts w:eastAsia="Times New Roman"/>
      <w:color w:val="44546A" w:themeColor="text2"/>
      <w:sz w:val="20"/>
      <w:szCs w:val="20"/>
    </w:rPr>
  </w:style>
  <w:style w:type="paragraph" w:customStyle="1" w:styleId="15804AE08F9E45FF9913DF8AC6CB87BA1">
    <w:name w:val="15804AE08F9E45FF9913DF8AC6CB87BA1"/>
    <w:rsid w:val="00566DDC"/>
    <w:pPr>
      <w:spacing w:after="240" w:line="240" w:lineRule="atLeast"/>
    </w:pPr>
    <w:rPr>
      <w:rFonts w:eastAsia="Times New Roman"/>
      <w:color w:val="44546A" w:themeColor="text2"/>
      <w:sz w:val="20"/>
      <w:szCs w:val="20"/>
    </w:rPr>
  </w:style>
  <w:style w:type="paragraph" w:customStyle="1" w:styleId="A7978909A5E34E7EB8F2AA5AD0A0B6961">
    <w:name w:val="A7978909A5E34E7EB8F2AA5AD0A0B6961"/>
    <w:rsid w:val="00566DDC"/>
    <w:pPr>
      <w:spacing w:after="240" w:line="240" w:lineRule="atLeast"/>
    </w:pPr>
    <w:rPr>
      <w:rFonts w:eastAsia="Times New Roman"/>
      <w:color w:val="44546A" w:themeColor="text2"/>
      <w:sz w:val="20"/>
      <w:szCs w:val="20"/>
    </w:rPr>
  </w:style>
  <w:style w:type="paragraph" w:customStyle="1" w:styleId="4B9FD069FE8E46BF81A67F92B3F30F2E1">
    <w:name w:val="4B9FD069FE8E46BF81A67F92B3F30F2E1"/>
    <w:rsid w:val="00566DDC"/>
    <w:pPr>
      <w:spacing w:after="240" w:line="240" w:lineRule="atLeast"/>
    </w:pPr>
    <w:rPr>
      <w:rFonts w:eastAsia="Times New Roman"/>
      <w:color w:val="44546A" w:themeColor="text2"/>
      <w:sz w:val="20"/>
      <w:szCs w:val="20"/>
    </w:rPr>
  </w:style>
  <w:style w:type="paragraph" w:customStyle="1" w:styleId="B09FF7485AD845C98749F21D82E5BABA1">
    <w:name w:val="B09FF7485AD845C98749F21D82E5BABA1"/>
    <w:rsid w:val="00566DDC"/>
    <w:pPr>
      <w:spacing w:after="240" w:line="240" w:lineRule="atLeast"/>
    </w:pPr>
    <w:rPr>
      <w:rFonts w:eastAsia="Times New Roman"/>
      <w:color w:val="44546A" w:themeColor="text2"/>
      <w:sz w:val="20"/>
      <w:szCs w:val="20"/>
    </w:rPr>
  </w:style>
  <w:style w:type="paragraph" w:customStyle="1" w:styleId="D9BD77D86BB74CC898BBA316FD062F691">
    <w:name w:val="D9BD77D86BB74CC898BBA316FD062F691"/>
    <w:rsid w:val="00566DDC"/>
    <w:pPr>
      <w:spacing w:after="240" w:line="240" w:lineRule="atLeast"/>
    </w:pPr>
    <w:rPr>
      <w:rFonts w:eastAsia="Times New Roman"/>
      <w:color w:val="44546A" w:themeColor="text2"/>
      <w:sz w:val="20"/>
      <w:szCs w:val="20"/>
    </w:rPr>
  </w:style>
  <w:style w:type="paragraph" w:customStyle="1" w:styleId="282C594699BC4FB78937091A45E2ECBF1">
    <w:name w:val="282C594699BC4FB78937091A45E2ECBF1"/>
    <w:rsid w:val="00566DDC"/>
    <w:pPr>
      <w:spacing w:after="240" w:line="240" w:lineRule="atLeast"/>
    </w:pPr>
    <w:rPr>
      <w:rFonts w:eastAsia="Times New Roman"/>
      <w:color w:val="44546A" w:themeColor="text2"/>
      <w:sz w:val="20"/>
      <w:szCs w:val="20"/>
    </w:rPr>
  </w:style>
  <w:style w:type="paragraph" w:customStyle="1" w:styleId="4BB6CA2DBD164C178B7BC581DF0022681">
    <w:name w:val="4BB6CA2DBD164C178B7BC581DF0022681"/>
    <w:rsid w:val="00566DDC"/>
    <w:pPr>
      <w:spacing w:after="240" w:line="240" w:lineRule="atLeast"/>
    </w:pPr>
    <w:rPr>
      <w:rFonts w:eastAsia="Times New Roman"/>
      <w:color w:val="44546A" w:themeColor="text2"/>
      <w:sz w:val="20"/>
      <w:szCs w:val="20"/>
    </w:rPr>
  </w:style>
  <w:style w:type="paragraph" w:customStyle="1" w:styleId="0340B5F3E14343E891BBA9A943C1BC8C2">
    <w:name w:val="0340B5F3E14343E891BBA9A943C1BC8C2"/>
    <w:rsid w:val="00566DDC"/>
    <w:pPr>
      <w:spacing w:after="240" w:line="240" w:lineRule="atLeast"/>
    </w:pPr>
    <w:rPr>
      <w:rFonts w:eastAsia="Times New Roman"/>
      <w:color w:val="44546A" w:themeColor="text2"/>
      <w:sz w:val="20"/>
      <w:szCs w:val="20"/>
    </w:rPr>
  </w:style>
  <w:style w:type="paragraph" w:customStyle="1" w:styleId="56864A2236984B02A3BE2B5482241DEF2">
    <w:name w:val="56864A2236984B02A3BE2B5482241DEF2"/>
    <w:rsid w:val="00566DDC"/>
    <w:pPr>
      <w:spacing w:after="240" w:line="240" w:lineRule="atLeast"/>
    </w:pPr>
    <w:rPr>
      <w:rFonts w:eastAsia="Times New Roman"/>
      <w:color w:val="44546A" w:themeColor="text2"/>
      <w:sz w:val="20"/>
      <w:szCs w:val="20"/>
    </w:rPr>
  </w:style>
  <w:style w:type="paragraph" w:customStyle="1" w:styleId="D324FCE53660495CAA02B7B1EDC34F402">
    <w:name w:val="D324FCE53660495CAA02B7B1EDC34F402"/>
    <w:rsid w:val="00566DDC"/>
    <w:pPr>
      <w:spacing w:after="240" w:line="240" w:lineRule="atLeast"/>
    </w:pPr>
    <w:rPr>
      <w:rFonts w:eastAsia="Times New Roman"/>
      <w:color w:val="44546A" w:themeColor="text2"/>
      <w:sz w:val="20"/>
      <w:szCs w:val="20"/>
    </w:rPr>
  </w:style>
  <w:style w:type="paragraph" w:customStyle="1" w:styleId="DFC85C5820A74EE8BF4081EB04EE2CF32">
    <w:name w:val="DFC85C5820A74EE8BF4081EB04EE2CF32"/>
    <w:rsid w:val="00566DDC"/>
    <w:pPr>
      <w:spacing w:after="240" w:line="240" w:lineRule="atLeast"/>
    </w:pPr>
    <w:rPr>
      <w:rFonts w:eastAsia="Times New Roman"/>
      <w:color w:val="44546A" w:themeColor="text2"/>
      <w:sz w:val="20"/>
      <w:szCs w:val="20"/>
    </w:rPr>
  </w:style>
  <w:style w:type="paragraph" w:customStyle="1" w:styleId="88D3A4E7BC6043FA81BACCD5AC4F04322">
    <w:name w:val="88D3A4E7BC6043FA81BACCD5AC4F04322"/>
    <w:rsid w:val="00566DDC"/>
    <w:pPr>
      <w:spacing w:after="240" w:line="240" w:lineRule="atLeast"/>
    </w:pPr>
    <w:rPr>
      <w:rFonts w:eastAsia="Times New Roman"/>
      <w:color w:val="44546A" w:themeColor="text2"/>
      <w:sz w:val="20"/>
      <w:szCs w:val="20"/>
    </w:rPr>
  </w:style>
  <w:style w:type="paragraph" w:customStyle="1" w:styleId="15804AE08F9E45FF9913DF8AC6CB87BA2">
    <w:name w:val="15804AE08F9E45FF9913DF8AC6CB87BA2"/>
    <w:rsid w:val="00566DDC"/>
    <w:pPr>
      <w:spacing w:after="240" w:line="240" w:lineRule="atLeast"/>
    </w:pPr>
    <w:rPr>
      <w:rFonts w:eastAsia="Times New Roman"/>
      <w:color w:val="44546A" w:themeColor="text2"/>
      <w:sz w:val="20"/>
      <w:szCs w:val="20"/>
    </w:rPr>
  </w:style>
  <w:style w:type="paragraph" w:customStyle="1" w:styleId="A7978909A5E34E7EB8F2AA5AD0A0B6962">
    <w:name w:val="A7978909A5E34E7EB8F2AA5AD0A0B6962"/>
    <w:rsid w:val="00566DDC"/>
    <w:pPr>
      <w:spacing w:after="240" w:line="240" w:lineRule="atLeast"/>
    </w:pPr>
    <w:rPr>
      <w:rFonts w:eastAsia="Times New Roman"/>
      <w:color w:val="44546A" w:themeColor="text2"/>
      <w:sz w:val="20"/>
      <w:szCs w:val="20"/>
    </w:rPr>
  </w:style>
  <w:style w:type="paragraph" w:customStyle="1" w:styleId="4B9FD069FE8E46BF81A67F92B3F30F2E2">
    <w:name w:val="4B9FD069FE8E46BF81A67F92B3F30F2E2"/>
    <w:rsid w:val="00566DDC"/>
    <w:pPr>
      <w:spacing w:after="240" w:line="240" w:lineRule="atLeast"/>
    </w:pPr>
    <w:rPr>
      <w:rFonts w:eastAsia="Times New Roman"/>
      <w:color w:val="44546A" w:themeColor="text2"/>
      <w:sz w:val="20"/>
      <w:szCs w:val="20"/>
    </w:rPr>
  </w:style>
  <w:style w:type="paragraph" w:customStyle="1" w:styleId="B09FF7485AD845C98749F21D82E5BABA2">
    <w:name w:val="B09FF7485AD845C98749F21D82E5BABA2"/>
    <w:rsid w:val="00566DDC"/>
    <w:pPr>
      <w:spacing w:after="240" w:line="240" w:lineRule="atLeast"/>
    </w:pPr>
    <w:rPr>
      <w:rFonts w:eastAsia="Times New Roman"/>
      <w:color w:val="44546A" w:themeColor="text2"/>
      <w:sz w:val="20"/>
      <w:szCs w:val="20"/>
    </w:rPr>
  </w:style>
  <w:style w:type="paragraph" w:customStyle="1" w:styleId="D9BD77D86BB74CC898BBA316FD062F692">
    <w:name w:val="D9BD77D86BB74CC898BBA316FD062F692"/>
    <w:rsid w:val="00566DDC"/>
    <w:pPr>
      <w:spacing w:after="240" w:line="240" w:lineRule="atLeast"/>
    </w:pPr>
    <w:rPr>
      <w:rFonts w:eastAsia="Times New Roman"/>
      <w:color w:val="44546A" w:themeColor="text2"/>
      <w:sz w:val="20"/>
      <w:szCs w:val="20"/>
    </w:rPr>
  </w:style>
  <w:style w:type="paragraph" w:customStyle="1" w:styleId="282C594699BC4FB78937091A45E2ECBF2">
    <w:name w:val="282C594699BC4FB78937091A45E2ECBF2"/>
    <w:rsid w:val="00566DDC"/>
    <w:pPr>
      <w:spacing w:after="240" w:line="240" w:lineRule="atLeast"/>
    </w:pPr>
    <w:rPr>
      <w:rFonts w:eastAsia="Times New Roman"/>
      <w:color w:val="44546A" w:themeColor="text2"/>
      <w:sz w:val="20"/>
      <w:szCs w:val="20"/>
    </w:rPr>
  </w:style>
  <w:style w:type="paragraph" w:customStyle="1" w:styleId="4BB6CA2DBD164C178B7BC581DF0022682">
    <w:name w:val="4BB6CA2DBD164C178B7BC581DF0022682"/>
    <w:rsid w:val="00566DDC"/>
    <w:pPr>
      <w:spacing w:after="240" w:line="240" w:lineRule="atLeast"/>
    </w:pPr>
    <w:rPr>
      <w:rFonts w:eastAsia="Times New Roman"/>
      <w:color w:val="44546A" w:themeColor="text2"/>
      <w:sz w:val="20"/>
      <w:szCs w:val="20"/>
    </w:rPr>
  </w:style>
  <w:style w:type="paragraph" w:customStyle="1" w:styleId="0340B5F3E14343E891BBA9A943C1BC8C3">
    <w:name w:val="0340B5F3E14343E891BBA9A943C1BC8C3"/>
    <w:rsid w:val="00566DDC"/>
    <w:pPr>
      <w:spacing w:after="240" w:line="240" w:lineRule="atLeast"/>
    </w:pPr>
    <w:rPr>
      <w:rFonts w:eastAsia="Times New Roman"/>
      <w:color w:val="44546A" w:themeColor="text2"/>
      <w:sz w:val="20"/>
      <w:szCs w:val="20"/>
    </w:rPr>
  </w:style>
  <w:style w:type="paragraph" w:customStyle="1" w:styleId="56864A2236984B02A3BE2B5482241DEF3">
    <w:name w:val="56864A2236984B02A3BE2B5482241DEF3"/>
    <w:rsid w:val="00566DDC"/>
    <w:pPr>
      <w:spacing w:after="240" w:line="240" w:lineRule="atLeast"/>
    </w:pPr>
    <w:rPr>
      <w:rFonts w:eastAsia="Times New Roman"/>
      <w:color w:val="44546A" w:themeColor="text2"/>
      <w:sz w:val="20"/>
      <w:szCs w:val="20"/>
    </w:rPr>
  </w:style>
  <w:style w:type="paragraph" w:customStyle="1" w:styleId="D324FCE53660495CAA02B7B1EDC34F403">
    <w:name w:val="D324FCE53660495CAA02B7B1EDC34F403"/>
    <w:rsid w:val="00566DDC"/>
    <w:pPr>
      <w:spacing w:after="240" w:line="240" w:lineRule="atLeast"/>
    </w:pPr>
    <w:rPr>
      <w:rFonts w:eastAsia="Times New Roman"/>
      <w:color w:val="44546A" w:themeColor="text2"/>
      <w:sz w:val="20"/>
      <w:szCs w:val="20"/>
    </w:rPr>
  </w:style>
  <w:style w:type="paragraph" w:customStyle="1" w:styleId="DFC85C5820A74EE8BF4081EB04EE2CF33">
    <w:name w:val="DFC85C5820A74EE8BF4081EB04EE2CF33"/>
    <w:rsid w:val="00566DDC"/>
    <w:pPr>
      <w:spacing w:after="240" w:line="240" w:lineRule="atLeast"/>
    </w:pPr>
    <w:rPr>
      <w:rFonts w:eastAsia="Times New Roman"/>
      <w:color w:val="44546A" w:themeColor="text2"/>
      <w:sz w:val="20"/>
      <w:szCs w:val="20"/>
    </w:rPr>
  </w:style>
  <w:style w:type="paragraph" w:customStyle="1" w:styleId="88D3A4E7BC6043FA81BACCD5AC4F04323">
    <w:name w:val="88D3A4E7BC6043FA81BACCD5AC4F04323"/>
    <w:rsid w:val="00566DDC"/>
    <w:pPr>
      <w:spacing w:after="240" w:line="240" w:lineRule="atLeast"/>
    </w:pPr>
    <w:rPr>
      <w:rFonts w:eastAsia="Times New Roman"/>
      <w:color w:val="44546A" w:themeColor="text2"/>
      <w:sz w:val="20"/>
      <w:szCs w:val="20"/>
    </w:rPr>
  </w:style>
  <w:style w:type="paragraph" w:customStyle="1" w:styleId="15804AE08F9E45FF9913DF8AC6CB87BA3">
    <w:name w:val="15804AE08F9E45FF9913DF8AC6CB87BA3"/>
    <w:rsid w:val="00566DDC"/>
    <w:pPr>
      <w:spacing w:after="240" w:line="240" w:lineRule="atLeast"/>
    </w:pPr>
    <w:rPr>
      <w:rFonts w:eastAsia="Times New Roman"/>
      <w:color w:val="44546A" w:themeColor="text2"/>
      <w:sz w:val="20"/>
      <w:szCs w:val="20"/>
    </w:rPr>
  </w:style>
  <w:style w:type="paragraph" w:customStyle="1" w:styleId="A7978909A5E34E7EB8F2AA5AD0A0B6963">
    <w:name w:val="A7978909A5E34E7EB8F2AA5AD0A0B6963"/>
    <w:rsid w:val="00566DDC"/>
    <w:pPr>
      <w:spacing w:after="240" w:line="240" w:lineRule="atLeast"/>
    </w:pPr>
    <w:rPr>
      <w:rFonts w:eastAsia="Times New Roman"/>
      <w:color w:val="44546A" w:themeColor="text2"/>
      <w:sz w:val="20"/>
      <w:szCs w:val="20"/>
    </w:rPr>
  </w:style>
  <w:style w:type="paragraph" w:customStyle="1" w:styleId="4B9FD069FE8E46BF81A67F92B3F30F2E3">
    <w:name w:val="4B9FD069FE8E46BF81A67F92B3F30F2E3"/>
    <w:rsid w:val="00566DDC"/>
    <w:pPr>
      <w:spacing w:after="240" w:line="240" w:lineRule="atLeast"/>
    </w:pPr>
    <w:rPr>
      <w:rFonts w:eastAsia="Times New Roman"/>
      <w:color w:val="44546A" w:themeColor="text2"/>
      <w:sz w:val="20"/>
      <w:szCs w:val="20"/>
    </w:rPr>
  </w:style>
  <w:style w:type="paragraph" w:customStyle="1" w:styleId="B09FF7485AD845C98749F21D82E5BABA3">
    <w:name w:val="B09FF7485AD845C98749F21D82E5BABA3"/>
    <w:rsid w:val="00566DDC"/>
    <w:pPr>
      <w:spacing w:after="240" w:line="240" w:lineRule="atLeast"/>
    </w:pPr>
    <w:rPr>
      <w:rFonts w:eastAsia="Times New Roman"/>
      <w:color w:val="44546A" w:themeColor="text2"/>
      <w:sz w:val="20"/>
      <w:szCs w:val="20"/>
    </w:rPr>
  </w:style>
  <w:style w:type="paragraph" w:customStyle="1" w:styleId="D9BD77D86BB74CC898BBA316FD062F693">
    <w:name w:val="D9BD77D86BB74CC898BBA316FD062F693"/>
    <w:rsid w:val="00566DDC"/>
    <w:pPr>
      <w:spacing w:after="240" w:line="240" w:lineRule="atLeast"/>
    </w:pPr>
    <w:rPr>
      <w:rFonts w:eastAsia="Times New Roman"/>
      <w:color w:val="44546A" w:themeColor="text2"/>
      <w:sz w:val="20"/>
      <w:szCs w:val="20"/>
    </w:rPr>
  </w:style>
  <w:style w:type="paragraph" w:customStyle="1" w:styleId="282C594699BC4FB78937091A45E2ECBF3">
    <w:name w:val="282C594699BC4FB78937091A45E2ECBF3"/>
    <w:rsid w:val="00566DDC"/>
    <w:pPr>
      <w:spacing w:after="240" w:line="240" w:lineRule="atLeast"/>
    </w:pPr>
    <w:rPr>
      <w:rFonts w:eastAsia="Times New Roman"/>
      <w:color w:val="44546A" w:themeColor="text2"/>
      <w:sz w:val="20"/>
      <w:szCs w:val="20"/>
    </w:rPr>
  </w:style>
  <w:style w:type="paragraph" w:customStyle="1" w:styleId="4BB6CA2DBD164C178B7BC581DF0022683">
    <w:name w:val="4BB6CA2DBD164C178B7BC581DF0022683"/>
    <w:rsid w:val="00566DDC"/>
    <w:pPr>
      <w:spacing w:after="240" w:line="240" w:lineRule="atLeast"/>
    </w:pPr>
    <w:rPr>
      <w:rFonts w:eastAsia="Times New Roman"/>
      <w:color w:val="44546A" w:themeColor="text2"/>
      <w:sz w:val="20"/>
      <w:szCs w:val="20"/>
    </w:rPr>
  </w:style>
  <w:style w:type="paragraph" w:customStyle="1" w:styleId="0340B5F3E14343E891BBA9A943C1BC8C4">
    <w:name w:val="0340B5F3E14343E891BBA9A943C1BC8C4"/>
    <w:rsid w:val="00566DDC"/>
    <w:pPr>
      <w:spacing w:after="240" w:line="240" w:lineRule="atLeast"/>
    </w:pPr>
    <w:rPr>
      <w:rFonts w:eastAsia="Times New Roman"/>
      <w:color w:val="44546A" w:themeColor="text2"/>
      <w:sz w:val="20"/>
      <w:szCs w:val="20"/>
    </w:rPr>
  </w:style>
  <w:style w:type="paragraph" w:customStyle="1" w:styleId="56864A2236984B02A3BE2B5482241DEF4">
    <w:name w:val="56864A2236984B02A3BE2B5482241DEF4"/>
    <w:rsid w:val="00566DDC"/>
    <w:pPr>
      <w:spacing w:after="240" w:line="240" w:lineRule="atLeast"/>
    </w:pPr>
    <w:rPr>
      <w:rFonts w:eastAsia="Times New Roman"/>
      <w:color w:val="44546A" w:themeColor="text2"/>
      <w:sz w:val="20"/>
      <w:szCs w:val="20"/>
    </w:rPr>
  </w:style>
  <w:style w:type="paragraph" w:customStyle="1" w:styleId="D324FCE53660495CAA02B7B1EDC34F404">
    <w:name w:val="D324FCE53660495CAA02B7B1EDC34F404"/>
    <w:rsid w:val="00566DDC"/>
    <w:pPr>
      <w:spacing w:after="240" w:line="240" w:lineRule="atLeast"/>
    </w:pPr>
    <w:rPr>
      <w:rFonts w:eastAsia="Times New Roman"/>
      <w:color w:val="44546A" w:themeColor="text2"/>
      <w:sz w:val="20"/>
      <w:szCs w:val="20"/>
    </w:rPr>
  </w:style>
  <w:style w:type="paragraph" w:customStyle="1" w:styleId="DFC85C5820A74EE8BF4081EB04EE2CF34">
    <w:name w:val="DFC85C5820A74EE8BF4081EB04EE2CF34"/>
    <w:rsid w:val="00566DDC"/>
    <w:pPr>
      <w:spacing w:after="240" w:line="240" w:lineRule="atLeast"/>
    </w:pPr>
    <w:rPr>
      <w:rFonts w:eastAsia="Times New Roman"/>
      <w:color w:val="44546A" w:themeColor="text2"/>
      <w:sz w:val="20"/>
      <w:szCs w:val="20"/>
    </w:rPr>
  </w:style>
  <w:style w:type="paragraph" w:customStyle="1" w:styleId="88D3A4E7BC6043FA81BACCD5AC4F04324">
    <w:name w:val="88D3A4E7BC6043FA81BACCD5AC4F04324"/>
    <w:rsid w:val="00566DDC"/>
    <w:pPr>
      <w:spacing w:after="240" w:line="240" w:lineRule="atLeast"/>
    </w:pPr>
    <w:rPr>
      <w:rFonts w:eastAsia="Times New Roman"/>
      <w:color w:val="44546A" w:themeColor="text2"/>
      <w:sz w:val="20"/>
      <w:szCs w:val="20"/>
    </w:rPr>
  </w:style>
  <w:style w:type="paragraph" w:customStyle="1" w:styleId="15804AE08F9E45FF9913DF8AC6CB87BA4">
    <w:name w:val="15804AE08F9E45FF9913DF8AC6CB87BA4"/>
    <w:rsid w:val="00566DDC"/>
    <w:pPr>
      <w:spacing w:after="240" w:line="240" w:lineRule="atLeast"/>
    </w:pPr>
    <w:rPr>
      <w:rFonts w:eastAsia="Times New Roman"/>
      <w:color w:val="44546A" w:themeColor="text2"/>
      <w:sz w:val="20"/>
      <w:szCs w:val="20"/>
    </w:rPr>
  </w:style>
  <w:style w:type="paragraph" w:customStyle="1" w:styleId="A7978909A5E34E7EB8F2AA5AD0A0B6964">
    <w:name w:val="A7978909A5E34E7EB8F2AA5AD0A0B6964"/>
    <w:rsid w:val="00566DDC"/>
    <w:pPr>
      <w:spacing w:after="240" w:line="240" w:lineRule="atLeast"/>
    </w:pPr>
    <w:rPr>
      <w:rFonts w:eastAsia="Times New Roman"/>
      <w:color w:val="44546A" w:themeColor="text2"/>
      <w:sz w:val="20"/>
      <w:szCs w:val="20"/>
    </w:rPr>
  </w:style>
  <w:style w:type="paragraph" w:customStyle="1" w:styleId="4B9FD069FE8E46BF81A67F92B3F30F2E4">
    <w:name w:val="4B9FD069FE8E46BF81A67F92B3F30F2E4"/>
    <w:rsid w:val="00566DDC"/>
    <w:pPr>
      <w:spacing w:after="240" w:line="240" w:lineRule="atLeast"/>
    </w:pPr>
    <w:rPr>
      <w:rFonts w:eastAsia="Times New Roman"/>
      <w:color w:val="44546A" w:themeColor="text2"/>
      <w:sz w:val="20"/>
      <w:szCs w:val="20"/>
    </w:rPr>
  </w:style>
  <w:style w:type="paragraph" w:customStyle="1" w:styleId="B09FF7485AD845C98749F21D82E5BABA4">
    <w:name w:val="B09FF7485AD845C98749F21D82E5BABA4"/>
    <w:rsid w:val="00566DDC"/>
    <w:pPr>
      <w:spacing w:after="240" w:line="240" w:lineRule="atLeast"/>
    </w:pPr>
    <w:rPr>
      <w:rFonts w:eastAsia="Times New Roman"/>
      <w:color w:val="44546A" w:themeColor="text2"/>
      <w:sz w:val="20"/>
      <w:szCs w:val="20"/>
    </w:rPr>
  </w:style>
  <w:style w:type="paragraph" w:customStyle="1" w:styleId="D9BD77D86BB74CC898BBA316FD062F694">
    <w:name w:val="D9BD77D86BB74CC898BBA316FD062F694"/>
    <w:rsid w:val="00566DDC"/>
    <w:pPr>
      <w:spacing w:after="240" w:line="240" w:lineRule="atLeast"/>
    </w:pPr>
    <w:rPr>
      <w:rFonts w:eastAsia="Times New Roman"/>
      <w:color w:val="44546A" w:themeColor="text2"/>
      <w:sz w:val="20"/>
      <w:szCs w:val="20"/>
    </w:rPr>
  </w:style>
  <w:style w:type="paragraph" w:customStyle="1" w:styleId="282C594699BC4FB78937091A45E2ECBF4">
    <w:name w:val="282C594699BC4FB78937091A45E2ECBF4"/>
    <w:rsid w:val="00566DDC"/>
    <w:pPr>
      <w:spacing w:after="240" w:line="240" w:lineRule="atLeast"/>
    </w:pPr>
    <w:rPr>
      <w:rFonts w:eastAsia="Times New Roman"/>
      <w:color w:val="44546A" w:themeColor="text2"/>
      <w:sz w:val="20"/>
      <w:szCs w:val="20"/>
    </w:rPr>
  </w:style>
  <w:style w:type="paragraph" w:customStyle="1" w:styleId="0340B5F3E14343E891BBA9A943C1BC8C5">
    <w:name w:val="0340B5F3E14343E891BBA9A943C1BC8C5"/>
    <w:rsid w:val="00566DDC"/>
    <w:pPr>
      <w:spacing w:after="240" w:line="240" w:lineRule="atLeast"/>
    </w:pPr>
    <w:rPr>
      <w:rFonts w:eastAsia="Times New Roman"/>
      <w:color w:val="44546A" w:themeColor="text2"/>
      <w:sz w:val="20"/>
      <w:szCs w:val="20"/>
    </w:rPr>
  </w:style>
  <w:style w:type="paragraph" w:customStyle="1" w:styleId="56864A2236984B02A3BE2B5482241DEF5">
    <w:name w:val="56864A2236984B02A3BE2B5482241DEF5"/>
    <w:rsid w:val="00566DDC"/>
    <w:pPr>
      <w:spacing w:after="240" w:line="240" w:lineRule="atLeast"/>
    </w:pPr>
    <w:rPr>
      <w:rFonts w:eastAsia="Times New Roman"/>
      <w:color w:val="44546A" w:themeColor="text2"/>
      <w:sz w:val="20"/>
      <w:szCs w:val="20"/>
    </w:rPr>
  </w:style>
  <w:style w:type="paragraph" w:customStyle="1" w:styleId="D324FCE53660495CAA02B7B1EDC34F405">
    <w:name w:val="D324FCE53660495CAA02B7B1EDC34F405"/>
    <w:rsid w:val="00566DDC"/>
    <w:pPr>
      <w:spacing w:after="240" w:line="240" w:lineRule="atLeast"/>
    </w:pPr>
    <w:rPr>
      <w:rFonts w:eastAsia="Times New Roman"/>
      <w:color w:val="44546A" w:themeColor="text2"/>
      <w:sz w:val="20"/>
      <w:szCs w:val="20"/>
    </w:rPr>
  </w:style>
  <w:style w:type="paragraph" w:customStyle="1" w:styleId="DFC85C5820A74EE8BF4081EB04EE2CF35">
    <w:name w:val="DFC85C5820A74EE8BF4081EB04EE2CF35"/>
    <w:rsid w:val="00566DDC"/>
    <w:pPr>
      <w:spacing w:after="240" w:line="240" w:lineRule="atLeast"/>
    </w:pPr>
    <w:rPr>
      <w:rFonts w:eastAsia="Times New Roman"/>
      <w:color w:val="44546A" w:themeColor="text2"/>
      <w:sz w:val="20"/>
      <w:szCs w:val="20"/>
    </w:rPr>
  </w:style>
  <w:style w:type="paragraph" w:customStyle="1" w:styleId="88D3A4E7BC6043FA81BACCD5AC4F04325">
    <w:name w:val="88D3A4E7BC6043FA81BACCD5AC4F04325"/>
    <w:rsid w:val="00566DDC"/>
    <w:pPr>
      <w:spacing w:after="240" w:line="240" w:lineRule="atLeast"/>
    </w:pPr>
    <w:rPr>
      <w:rFonts w:eastAsia="Times New Roman"/>
      <w:color w:val="44546A" w:themeColor="text2"/>
      <w:sz w:val="20"/>
      <w:szCs w:val="20"/>
    </w:rPr>
  </w:style>
  <w:style w:type="paragraph" w:customStyle="1" w:styleId="15804AE08F9E45FF9913DF8AC6CB87BA5">
    <w:name w:val="15804AE08F9E45FF9913DF8AC6CB87BA5"/>
    <w:rsid w:val="00566DDC"/>
    <w:pPr>
      <w:spacing w:after="240" w:line="240" w:lineRule="atLeast"/>
    </w:pPr>
    <w:rPr>
      <w:rFonts w:eastAsia="Times New Roman"/>
      <w:color w:val="44546A" w:themeColor="text2"/>
      <w:sz w:val="20"/>
      <w:szCs w:val="20"/>
    </w:rPr>
  </w:style>
  <w:style w:type="paragraph" w:customStyle="1" w:styleId="A7978909A5E34E7EB8F2AA5AD0A0B6965">
    <w:name w:val="A7978909A5E34E7EB8F2AA5AD0A0B6965"/>
    <w:rsid w:val="00566DDC"/>
    <w:pPr>
      <w:spacing w:after="240" w:line="240" w:lineRule="atLeast"/>
    </w:pPr>
    <w:rPr>
      <w:rFonts w:eastAsia="Times New Roman"/>
      <w:color w:val="44546A" w:themeColor="text2"/>
      <w:sz w:val="20"/>
      <w:szCs w:val="20"/>
    </w:rPr>
  </w:style>
  <w:style w:type="paragraph" w:customStyle="1" w:styleId="4B9FD069FE8E46BF81A67F92B3F30F2E5">
    <w:name w:val="4B9FD069FE8E46BF81A67F92B3F30F2E5"/>
    <w:rsid w:val="00566DDC"/>
    <w:pPr>
      <w:spacing w:after="240" w:line="240" w:lineRule="atLeast"/>
    </w:pPr>
    <w:rPr>
      <w:rFonts w:eastAsia="Times New Roman"/>
      <w:color w:val="44546A" w:themeColor="text2"/>
      <w:sz w:val="20"/>
      <w:szCs w:val="20"/>
    </w:rPr>
  </w:style>
  <w:style w:type="paragraph" w:customStyle="1" w:styleId="B09FF7485AD845C98749F21D82E5BABA5">
    <w:name w:val="B09FF7485AD845C98749F21D82E5BABA5"/>
    <w:rsid w:val="00566DDC"/>
    <w:pPr>
      <w:spacing w:after="240" w:line="240" w:lineRule="atLeast"/>
    </w:pPr>
    <w:rPr>
      <w:rFonts w:eastAsia="Times New Roman"/>
      <w:color w:val="44546A" w:themeColor="text2"/>
      <w:sz w:val="20"/>
      <w:szCs w:val="20"/>
    </w:rPr>
  </w:style>
  <w:style w:type="paragraph" w:customStyle="1" w:styleId="D9BD77D86BB74CC898BBA316FD062F695">
    <w:name w:val="D9BD77D86BB74CC898BBA316FD062F695"/>
    <w:rsid w:val="00566DDC"/>
    <w:pPr>
      <w:spacing w:after="240" w:line="240" w:lineRule="atLeast"/>
    </w:pPr>
    <w:rPr>
      <w:rFonts w:eastAsia="Times New Roman"/>
      <w:color w:val="44546A" w:themeColor="text2"/>
      <w:sz w:val="20"/>
      <w:szCs w:val="20"/>
    </w:rPr>
  </w:style>
  <w:style w:type="paragraph" w:customStyle="1" w:styleId="282C594699BC4FB78937091A45E2ECBF5">
    <w:name w:val="282C594699BC4FB78937091A45E2ECBF5"/>
    <w:rsid w:val="00566DDC"/>
    <w:pPr>
      <w:spacing w:after="240" w:line="240" w:lineRule="atLeast"/>
    </w:pPr>
    <w:rPr>
      <w:rFonts w:eastAsia="Times New Roman"/>
      <w:color w:val="44546A" w:themeColor="text2"/>
      <w:sz w:val="20"/>
      <w:szCs w:val="20"/>
    </w:rPr>
  </w:style>
  <w:style w:type="paragraph" w:customStyle="1" w:styleId="0340B5F3E14343E891BBA9A943C1BC8C6">
    <w:name w:val="0340B5F3E14343E891BBA9A943C1BC8C6"/>
    <w:rsid w:val="00566DDC"/>
    <w:pPr>
      <w:spacing w:after="240" w:line="240" w:lineRule="atLeast"/>
    </w:pPr>
    <w:rPr>
      <w:rFonts w:eastAsia="Times New Roman"/>
      <w:color w:val="44546A" w:themeColor="text2"/>
      <w:sz w:val="20"/>
      <w:szCs w:val="20"/>
    </w:rPr>
  </w:style>
  <w:style w:type="paragraph" w:customStyle="1" w:styleId="56864A2236984B02A3BE2B5482241DEF6">
    <w:name w:val="56864A2236984B02A3BE2B5482241DEF6"/>
    <w:rsid w:val="00566DDC"/>
    <w:pPr>
      <w:spacing w:after="240" w:line="240" w:lineRule="atLeast"/>
    </w:pPr>
    <w:rPr>
      <w:rFonts w:eastAsia="Times New Roman"/>
      <w:color w:val="44546A" w:themeColor="text2"/>
      <w:sz w:val="20"/>
      <w:szCs w:val="20"/>
    </w:rPr>
  </w:style>
  <w:style w:type="paragraph" w:customStyle="1" w:styleId="D324FCE53660495CAA02B7B1EDC34F406">
    <w:name w:val="D324FCE53660495CAA02B7B1EDC34F406"/>
    <w:rsid w:val="00566DDC"/>
    <w:pPr>
      <w:spacing w:after="240" w:line="240" w:lineRule="atLeast"/>
    </w:pPr>
    <w:rPr>
      <w:rFonts w:eastAsia="Times New Roman"/>
      <w:color w:val="44546A" w:themeColor="text2"/>
      <w:sz w:val="20"/>
      <w:szCs w:val="20"/>
    </w:rPr>
  </w:style>
  <w:style w:type="paragraph" w:customStyle="1" w:styleId="DFC85C5820A74EE8BF4081EB04EE2CF36">
    <w:name w:val="DFC85C5820A74EE8BF4081EB04EE2CF36"/>
    <w:rsid w:val="00566DDC"/>
    <w:pPr>
      <w:spacing w:after="240" w:line="240" w:lineRule="atLeast"/>
    </w:pPr>
    <w:rPr>
      <w:rFonts w:eastAsia="Times New Roman"/>
      <w:color w:val="44546A" w:themeColor="text2"/>
      <w:sz w:val="20"/>
      <w:szCs w:val="20"/>
    </w:rPr>
  </w:style>
  <w:style w:type="paragraph" w:customStyle="1" w:styleId="88D3A4E7BC6043FA81BACCD5AC4F04326">
    <w:name w:val="88D3A4E7BC6043FA81BACCD5AC4F04326"/>
    <w:rsid w:val="00566DDC"/>
    <w:pPr>
      <w:spacing w:after="240" w:line="240" w:lineRule="atLeast"/>
    </w:pPr>
    <w:rPr>
      <w:rFonts w:eastAsia="Times New Roman"/>
      <w:color w:val="44546A" w:themeColor="text2"/>
      <w:sz w:val="20"/>
      <w:szCs w:val="20"/>
    </w:rPr>
  </w:style>
  <w:style w:type="paragraph" w:customStyle="1" w:styleId="15804AE08F9E45FF9913DF8AC6CB87BA6">
    <w:name w:val="15804AE08F9E45FF9913DF8AC6CB87BA6"/>
    <w:rsid w:val="00566DDC"/>
    <w:pPr>
      <w:spacing w:after="240" w:line="240" w:lineRule="atLeast"/>
    </w:pPr>
    <w:rPr>
      <w:rFonts w:eastAsia="Times New Roman"/>
      <w:color w:val="44546A" w:themeColor="text2"/>
      <w:sz w:val="20"/>
      <w:szCs w:val="20"/>
    </w:rPr>
  </w:style>
  <w:style w:type="paragraph" w:customStyle="1" w:styleId="A7978909A5E34E7EB8F2AA5AD0A0B6966">
    <w:name w:val="A7978909A5E34E7EB8F2AA5AD0A0B6966"/>
    <w:rsid w:val="00566DDC"/>
    <w:pPr>
      <w:spacing w:after="240" w:line="240" w:lineRule="atLeast"/>
    </w:pPr>
    <w:rPr>
      <w:rFonts w:eastAsia="Times New Roman"/>
      <w:color w:val="44546A" w:themeColor="text2"/>
      <w:sz w:val="20"/>
      <w:szCs w:val="20"/>
    </w:rPr>
  </w:style>
  <w:style w:type="paragraph" w:customStyle="1" w:styleId="4B9FD069FE8E46BF81A67F92B3F30F2E6">
    <w:name w:val="4B9FD069FE8E46BF81A67F92B3F30F2E6"/>
    <w:rsid w:val="00566DDC"/>
    <w:pPr>
      <w:spacing w:after="240" w:line="240" w:lineRule="atLeast"/>
    </w:pPr>
    <w:rPr>
      <w:rFonts w:eastAsia="Times New Roman"/>
      <w:color w:val="44546A" w:themeColor="text2"/>
      <w:sz w:val="20"/>
      <w:szCs w:val="20"/>
    </w:rPr>
  </w:style>
  <w:style w:type="paragraph" w:customStyle="1" w:styleId="B09FF7485AD845C98749F21D82E5BABA6">
    <w:name w:val="B09FF7485AD845C98749F21D82E5BABA6"/>
    <w:rsid w:val="00566DDC"/>
    <w:pPr>
      <w:spacing w:after="240" w:line="240" w:lineRule="atLeast"/>
    </w:pPr>
    <w:rPr>
      <w:rFonts w:eastAsia="Times New Roman"/>
      <w:color w:val="44546A" w:themeColor="text2"/>
      <w:sz w:val="20"/>
      <w:szCs w:val="20"/>
    </w:rPr>
  </w:style>
  <w:style w:type="paragraph" w:customStyle="1" w:styleId="D9BD77D86BB74CC898BBA316FD062F696">
    <w:name w:val="D9BD77D86BB74CC898BBA316FD062F696"/>
    <w:rsid w:val="00566DDC"/>
    <w:pPr>
      <w:spacing w:after="240" w:line="240" w:lineRule="atLeast"/>
    </w:pPr>
    <w:rPr>
      <w:rFonts w:eastAsia="Times New Roman"/>
      <w:color w:val="44546A" w:themeColor="text2"/>
      <w:sz w:val="20"/>
      <w:szCs w:val="20"/>
    </w:rPr>
  </w:style>
  <w:style w:type="paragraph" w:customStyle="1" w:styleId="282C594699BC4FB78937091A45E2ECBF6">
    <w:name w:val="282C594699BC4FB78937091A45E2ECBF6"/>
    <w:rsid w:val="00566DDC"/>
    <w:pPr>
      <w:spacing w:after="240" w:line="240" w:lineRule="atLeast"/>
    </w:pPr>
    <w:rPr>
      <w:rFonts w:eastAsia="Times New Roman"/>
      <w:color w:val="44546A" w:themeColor="text2"/>
      <w:sz w:val="20"/>
      <w:szCs w:val="20"/>
    </w:rPr>
  </w:style>
  <w:style w:type="paragraph" w:customStyle="1" w:styleId="6B2175CFD6994CBA8BE33DF8837F27C3">
    <w:name w:val="6B2175CFD6994CBA8BE33DF8837F27C3"/>
    <w:rsid w:val="00566DDC"/>
    <w:pPr>
      <w:spacing w:after="240" w:line="240" w:lineRule="atLeast"/>
    </w:pPr>
    <w:rPr>
      <w:rFonts w:eastAsia="Times New Roman"/>
      <w:color w:val="44546A" w:themeColor="text2"/>
      <w:sz w:val="20"/>
      <w:szCs w:val="20"/>
    </w:rPr>
  </w:style>
  <w:style w:type="paragraph" w:customStyle="1" w:styleId="0340B5F3E14343E891BBA9A943C1BC8C7">
    <w:name w:val="0340B5F3E14343E891BBA9A943C1BC8C7"/>
    <w:rsid w:val="00566DDC"/>
    <w:pPr>
      <w:spacing w:after="240" w:line="240" w:lineRule="atLeast"/>
    </w:pPr>
    <w:rPr>
      <w:rFonts w:eastAsia="Times New Roman"/>
      <w:color w:val="44546A" w:themeColor="text2"/>
      <w:sz w:val="20"/>
      <w:szCs w:val="20"/>
    </w:rPr>
  </w:style>
  <w:style w:type="paragraph" w:customStyle="1" w:styleId="56864A2236984B02A3BE2B5482241DEF7">
    <w:name w:val="56864A2236984B02A3BE2B5482241DEF7"/>
    <w:rsid w:val="00566DDC"/>
    <w:pPr>
      <w:spacing w:after="240" w:line="240" w:lineRule="atLeast"/>
    </w:pPr>
    <w:rPr>
      <w:rFonts w:eastAsia="Times New Roman"/>
      <w:color w:val="44546A" w:themeColor="text2"/>
      <w:sz w:val="20"/>
      <w:szCs w:val="20"/>
    </w:rPr>
  </w:style>
  <w:style w:type="paragraph" w:customStyle="1" w:styleId="D324FCE53660495CAA02B7B1EDC34F407">
    <w:name w:val="D324FCE53660495CAA02B7B1EDC34F407"/>
    <w:rsid w:val="00566DDC"/>
    <w:pPr>
      <w:spacing w:after="240" w:line="240" w:lineRule="atLeast"/>
    </w:pPr>
    <w:rPr>
      <w:rFonts w:eastAsia="Times New Roman"/>
      <w:color w:val="44546A" w:themeColor="text2"/>
      <w:sz w:val="20"/>
      <w:szCs w:val="20"/>
    </w:rPr>
  </w:style>
  <w:style w:type="paragraph" w:customStyle="1" w:styleId="DFC85C5820A74EE8BF4081EB04EE2CF37">
    <w:name w:val="DFC85C5820A74EE8BF4081EB04EE2CF37"/>
    <w:rsid w:val="00566DDC"/>
    <w:pPr>
      <w:spacing w:after="240" w:line="240" w:lineRule="atLeast"/>
    </w:pPr>
    <w:rPr>
      <w:rFonts w:eastAsia="Times New Roman"/>
      <w:color w:val="44546A" w:themeColor="text2"/>
      <w:sz w:val="20"/>
      <w:szCs w:val="20"/>
    </w:rPr>
  </w:style>
  <w:style w:type="paragraph" w:customStyle="1" w:styleId="88D3A4E7BC6043FA81BACCD5AC4F04327">
    <w:name w:val="88D3A4E7BC6043FA81BACCD5AC4F04327"/>
    <w:rsid w:val="00566DDC"/>
    <w:pPr>
      <w:spacing w:after="240" w:line="240" w:lineRule="atLeast"/>
    </w:pPr>
    <w:rPr>
      <w:rFonts w:eastAsia="Times New Roman"/>
      <w:color w:val="44546A" w:themeColor="text2"/>
      <w:sz w:val="20"/>
      <w:szCs w:val="20"/>
    </w:rPr>
  </w:style>
  <w:style w:type="paragraph" w:customStyle="1" w:styleId="15804AE08F9E45FF9913DF8AC6CB87BA7">
    <w:name w:val="15804AE08F9E45FF9913DF8AC6CB87BA7"/>
    <w:rsid w:val="00566DDC"/>
    <w:pPr>
      <w:spacing w:after="240" w:line="240" w:lineRule="atLeast"/>
    </w:pPr>
    <w:rPr>
      <w:rFonts w:eastAsia="Times New Roman"/>
      <w:color w:val="44546A" w:themeColor="text2"/>
      <w:sz w:val="20"/>
      <w:szCs w:val="20"/>
    </w:rPr>
  </w:style>
  <w:style w:type="paragraph" w:customStyle="1" w:styleId="A7978909A5E34E7EB8F2AA5AD0A0B6967">
    <w:name w:val="A7978909A5E34E7EB8F2AA5AD0A0B6967"/>
    <w:rsid w:val="00566DDC"/>
    <w:pPr>
      <w:spacing w:after="240" w:line="240" w:lineRule="atLeast"/>
    </w:pPr>
    <w:rPr>
      <w:rFonts w:eastAsia="Times New Roman"/>
      <w:color w:val="44546A" w:themeColor="text2"/>
      <w:sz w:val="20"/>
      <w:szCs w:val="20"/>
    </w:rPr>
  </w:style>
  <w:style w:type="paragraph" w:customStyle="1" w:styleId="4B9FD069FE8E46BF81A67F92B3F30F2E7">
    <w:name w:val="4B9FD069FE8E46BF81A67F92B3F30F2E7"/>
    <w:rsid w:val="00566DDC"/>
    <w:pPr>
      <w:spacing w:after="240" w:line="240" w:lineRule="atLeast"/>
    </w:pPr>
    <w:rPr>
      <w:rFonts w:eastAsia="Times New Roman"/>
      <w:color w:val="44546A" w:themeColor="text2"/>
      <w:sz w:val="20"/>
      <w:szCs w:val="20"/>
    </w:rPr>
  </w:style>
  <w:style w:type="paragraph" w:customStyle="1" w:styleId="B09FF7485AD845C98749F21D82E5BABA7">
    <w:name w:val="B09FF7485AD845C98749F21D82E5BABA7"/>
    <w:rsid w:val="00566DDC"/>
    <w:pPr>
      <w:spacing w:after="240" w:line="240" w:lineRule="atLeast"/>
    </w:pPr>
    <w:rPr>
      <w:rFonts w:eastAsia="Times New Roman"/>
      <w:color w:val="44546A" w:themeColor="text2"/>
      <w:sz w:val="20"/>
      <w:szCs w:val="20"/>
    </w:rPr>
  </w:style>
  <w:style w:type="paragraph" w:customStyle="1" w:styleId="D9BD77D86BB74CC898BBA316FD062F697">
    <w:name w:val="D9BD77D86BB74CC898BBA316FD062F697"/>
    <w:rsid w:val="00566DDC"/>
    <w:pPr>
      <w:spacing w:after="240" w:line="240" w:lineRule="atLeast"/>
    </w:pPr>
    <w:rPr>
      <w:rFonts w:eastAsia="Times New Roman"/>
      <w:color w:val="44546A" w:themeColor="text2"/>
      <w:sz w:val="20"/>
      <w:szCs w:val="20"/>
    </w:rPr>
  </w:style>
  <w:style w:type="paragraph" w:customStyle="1" w:styleId="282C594699BC4FB78937091A45E2ECBF7">
    <w:name w:val="282C594699BC4FB78937091A45E2ECBF7"/>
    <w:rsid w:val="00566DDC"/>
    <w:pPr>
      <w:spacing w:after="240" w:line="240" w:lineRule="atLeast"/>
    </w:pPr>
    <w:rPr>
      <w:rFonts w:eastAsia="Times New Roman"/>
      <w:color w:val="44546A" w:themeColor="text2"/>
      <w:sz w:val="20"/>
      <w:szCs w:val="20"/>
    </w:rPr>
  </w:style>
  <w:style w:type="paragraph" w:customStyle="1" w:styleId="7B9FDD0F151B43C08EE8CB902887CE78">
    <w:name w:val="7B9FDD0F151B43C08EE8CB902887CE78"/>
    <w:rsid w:val="00B92331"/>
  </w:style>
  <w:style w:type="paragraph" w:customStyle="1" w:styleId="3BC4EB0B75034940A5C94B1088DED1AC">
    <w:name w:val="3BC4EB0B75034940A5C94B1088DED1AC"/>
    <w:rsid w:val="00B92331"/>
  </w:style>
  <w:style w:type="paragraph" w:customStyle="1" w:styleId="A2C30B2B67F34FF3B6F37F9ED2D32DBC">
    <w:name w:val="A2C30B2B67F34FF3B6F37F9ED2D32DBC"/>
    <w:rsid w:val="00B92331"/>
  </w:style>
  <w:style w:type="paragraph" w:customStyle="1" w:styleId="3CA5DA95168F4D6AA68768D613642361">
    <w:name w:val="3CA5DA95168F4D6AA68768D613642361"/>
    <w:rsid w:val="00B92331"/>
  </w:style>
  <w:style w:type="paragraph" w:customStyle="1" w:styleId="C296AAD48D4249BE80612E9CA82CF701">
    <w:name w:val="C296AAD48D4249BE80612E9CA82CF701"/>
    <w:rsid w:val="00B92331"/>
  </w:style>
  <w:style w:type="paragraph" w:customStyle="1" w:styleId="9D23887025E74807B31B9C9F1B18EA37">
    <w:name w:val="9D23887025E74807B31B9C9F1B18EA37"/>
    <w:rsid w:val="00B92331"/>
  </w:style>
  <w:style w:type="paragraph" w:customStyle="1" w:styleId="300F2F39C66F40C5AC983769472C5BA2">
    <w:name w:val="300F2F39C66F40C5AC983769472C5BA2"/>
    <w:rsid w:val="00B92331"/>
  </w:style>
  <w:style w:type="paragraph" w:customStyle="1" w:styleId="2ACC2B98FB244134AD79B210BAB02085">
    <w:name w:val="2ACC2B98FB244134AD79B210BAB02085"/>
    <w:rsid w:val="00B92331"/>
  </w:style>
  <w:style w:type="paragraph" w:customStyle="1" w:styleId="9135E659CDEF43C5BD2A4571096ABAD7">
    <w:name w:val="9135E659CDEF43C5BD2A4571096ABAD7"/>
    <w:rsid w:val="00B92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10CD-274D-4833-B0E5-0190902CE76A}">
  <ds:schemaRefs>
    <ds:schemaRef ds:uri="http://schemas.microsoft.com/office/infopath/2007/PartnerControls"/>
    <ds:schemaRef ds:uri="http://schemas.microsoft.com/office/2006/documentManagement/types"/>
    <ds:schemaRef ds:uri="d74c1fad-b1a5-49f4-b9c8-e66779c5bf99"/>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cb548343-5be5-43eb-b71f-69bc868c507b"/>
    <ds:schemaRef ds:uri="http://www.w3.org/XML/1998/namespace"/>
    <ds:schemaRef ds:uri="http://purl.org/dc/dcmitype/"/>
  </ds:schemaRefs>
</ds:datastoreItem>
</file>

<file path=customXml/itemProps2.xml><?xml version="1.0" encoding="utf-8"?>
<ds:datastoreItem xmlns:ds="http://schemas.openxmlformats.org/officeDocument/2006/customXml" ds:itemID="{CFD95C1D-0B24-4A0D-8314-6BBF332846EC}">
  <ds:schemaRefs>
    <ds:schemaRef ds:uri="http://schemas.microsoft.com/sharepoint/v3/contenttype/forms"/>
  </ds:schemaRefs>
</ds:datastoreItem>
</file>

<file path=customXml/itemProps3.xml><?xml version="1.0" encoding="utf-8"?>
<ds:datastoreItem xmlns:ds="http://schemas.openxmlformats.org/officeDocument/2006/customXml" ds:itemID="{568A7BA5-0B6C-4FE0-A463-1343AB4B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77D99-C0EC-4744-B060-CD5F9911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 Memo with Title.dotx</Template>
  <TotalTime>50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Imre MATRAHAZI</cp:lastModifiedBy>
  <cp:revision>34</cp:revision>
  <cp:lastPrinted>2020-02-03T14:29:00Z</cp:lastPrinted>
  <dcterms:created xsi:type="dcterms:W3CDTF">2020-05-27T20:17:00Z</dcterms:created>
  <dcterms:modified xsi:type="dcterms:W3CDTF">2020-05-30T08:01:00Z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sandrine.steva@worldathletics.org</vt:lpwstr>
  </property>
  <property fmtid="{D5CDD505-2E9C-101B-9397-08002B2CF9AE}" pid="8" name="MSIP_Label_ec20fc74-407d-41d1-8a7b-d631ecc8d6e1_SetDate">
    <vt:lpwstr>2020-01-14T15:21:15.8393342Z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804059e0-1175-4a61-a82e-5a0c02aff8d5</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0x01010082B5A29A6310264B8C56E4DA8CD8E840</vt:lpwstr>
  </property>
</Properties>
</file>